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tbl>
      <w:tblPr>
        <w:tblW w:w="1417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8112"/>
      </w:tblGrid>
      <w:tr>
        <w:trPr>
          <w:trHeight w:val="1324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What is the situation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 xml:space="preserve">Describe what you think or fear will happen 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Rate your belief in the prediction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55245</wp:posOffset>
                      </wp:positionV>
                      <wp:extent cx="350520" cy="350520"/>
                      <wp:effectExtent l="5080" t="5080" r="5080" b="508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640" cy="35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38.15pt;margin-top:4.35pt;width:27.55pt;height:27.5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59690</wp:posOffset>
                      </wp:positionV>
                      <wp:extent cx="346075" cy="346075"/>
                      <wp:effectExtent l="5715" t="5715" r="4445" b="4445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960" cy="34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77.15pt;margin-top:4.7pt;width:27.2pt;height:27.2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2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53340</wp:posOffset>
                      </wp:positionV>
                      <wp:extent cx="352425" cy="352425"/>
                      <wp:effectExtent l="5715" t="5715" r="4445" b="4445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40" cy="35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316.9pt;margin-top:4.2pt;width:27.7pt;height:27.7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44"/>
              </w:rPr>
              <w:t>%</w:t>
            </w:r>
          </w:p>
        </w:tc>
      </w:tr>
    </w:tbl>
    <w:p>
      <w:pPr>
        <w:pStyle w:val="Normal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tbl>
      <w:tblPr>
        <w:tblW w:w="1417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8112"/>
      </w:tblGrid>
      <w:tr>
        <w:trPr>
          <w:trHeight w:val="1887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 xml:space="preserve">Describe what actually happened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Re-rate your original belief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3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45720</wp:posOffset>
                      </wp:positionV>
                      <wp:extent cx="350520" cy="350520"/>
                      <wp:effectExtent l="5080" t="5080" r="5080" b="508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640" cy="35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38.15pt;margin-top:3.6pt;width:27.55pt;height:27.5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4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50165</wp:posOffset>
                      </wp:positionV>
                      <wp:extent cx="346075" cy="346075"/>
                      <wp:effectExtent l="5715" t="5715" r="4445" b="4445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960" cy="34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77.9pt;margin-top:3.95pt;width:27.2pt;height:27.2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5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43815</wp:posOffset>
                      </wp:positionV>
                      <wp:extent cx="352425" cy="352425"/>
                      <wp:effectExtent l="5715" t="5715" r="4445" b="4445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40" cy="35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316.9pt;margin-top:3.45pt;width:27.7pt;height:27.7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44"/>
              </w:rPr>
              <w:t>%</w:t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Note reflections and points of learning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1215" w:leader="none"/>
        </w:tabs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tabs>
          <w:tab w:val="clear" w:pos="720"/>
          <w:tab w:val="left" w:pos="1215" w:leader="none"/>
        </w:tabs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tabs>
          <w:tab w:val="clear" w:pos="720"/>
          <w:tab w:val="left" w:pos="1215" w:leader="none"/>
        </w:tabs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tbl>
      <w:tblPr>
        <w:tblW w:w="1417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8112"/>
      </w:tblGrid>
      <w:tr>
        <w:trPr>
          <w:trHeight w:val="1324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What is the situation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 xml:space="preserve">Describe what you think or fear will happen 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Rate your belief in the prediction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6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55245</wp:posOffset>
                      </wp:positionV>
                      <wp:extent cx="350520" cy="350520"/>
                      <wp:effectExtent l="5080" t="5080" r="5080" b="508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640" cy="35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38.15pt;margin-top:4.35pt;width:27.55pt;height:27.5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7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59690</wp:posOffset>
                      </wp:positionV>
                      <wp:extent cx="346075" cy="346075"/>
                      <wp:effectExtent l="5715" t="5715" r="4445" b="4445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960" cy="34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77.15pt;margin-top:4.7pt;width:27.2pt;height:27.2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8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53340</wp:posOffset>
                      </wp:positionV>
                      <wp:extent cx="352425" cy="352425"/>
                      <wp:effectExtent l="5715" t="5715" r="4445" b="4445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40" cy="35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316.9pt;margin-top:4.2pt;width:27.7pt;height:27.7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44"/>
              </w:rPr>
              <w:t>%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17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8112"/>
      </w:tblGrid>
      <w:tr>
        <w:trPr>
          <w:trHeight w:val="1887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 xml:space="preserve">Describe what actually happened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Re-rate your original belief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9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45720</wp:posOffset>
                      </wp:positionV>
                      <wp:extent cx="350520" cy="350520"/>
                      <wp:effectExtent l="5080" t="5080" r="5080" b="508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640" cy="35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38.15pt;margin-top:3.6pt;width:27.55pt;height:27.5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0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50165</wp:posOffset>
                      </wp:positionV>
                      <wp:extent cx="346075" cy="346075"/>
                      <wp:effectExtent l="5715" t="5715" r="4445" b="4445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960" cy="34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277.9pt;margin-top:3.95pt;width:27.2pt;height:27.2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43815</wp:posOffset>
                      </wp:positionV>
                      <wp:extent cx="352425" cy="352425"/>
                      <wp:effectExtent l="5715" t="5715" r="4445" b="4445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40" cy="35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316.9pt;margin-top:3.45pt;width:27.7pt;height:27.7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44"/>
              </w:rPr>
              <w:t>%</w:t>
            </w:r>
          </w:p>
        </w:tc>
      </w:tr>
      <w:tr>
        <w:trPr/>
        <w:tc>
          <w:tcPr>
            <w:tcW w:w="606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  <w:t>Note reflections and points of learning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FFFFFF"/>
                <w:sz w:val="32"/>
              </w:rPr>
            </w:pPr>
            <w:r>
              <w:rPr>
                <w:rFonts w:cs="Calibri" w:ascii="Calibri" w:hAnsi="Calibri"/>
                <w:b/>
                <w:color w:val="FFFFFF"/>
                <w:sz w:val="32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gutter="0" w:header="708" w:top="1800" w:footer="708" w:bottom="180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High Tower Tex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High Tower Text" w:hAnsi="High Tower Text" w:cs="High Tower Text"/>
      </w:rPr>
    </w:pPr>
    <w:r>
      <w:rPr>
        <w:rFonts w:cs="High Tower Text" w:ascii="High Tower Text" w:hAnsi="High Tower Text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5">
              <wp:simplePos x="0" y="0"/>
              <wp:positionH relativeFrom="column">
                <wp:posOffset>3009900</wp:posOffset>
              </wp:positionH>
              <wp:positionV relativeFrom="paragraph">
                <wp:posOffset>-184150</wp:posOffset>
              </wp:positionV>
              <wp:extent cx="2628900" cy="1028700"/>
              <wp:effectExtent l="0" t="0" r="0" b="0"/>
              <wp:wrapNone/>
              <wp:docPr id="15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0287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High Tower Text" w:hAnsi="High Tower Text" w:cs="High Tower Text"/>
                            </w:rPr>
                          </w:pPr>
                          <w:r>
                            <w:rPr>
                              <w:rFonts w:cs="High Tower Text" w:ascii="High Tower Text" w:hAnsi="High Tower Text"/>
                            </w:rPr>
                            <w:drawing>
                              <wp:inline distT="0" distB="0" distL="0" distR="0">
                                <wp:extent cx="866140" cy="307340"/>
                                <wp:effectExtent l="0" t="0" r="0" b="0"/>
                                <wp:docPr id="16" name="Image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Image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42" t="-100" r="-42" b="-1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140" cy="307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igh Tower Text" w:hAnsi="High Tower Text" w:cs="High Tower Text"/>
                              <w:sz w:val="20"/>
                            </w:rPr>
                          </w:pPr>
                          <w:r>
                            <w:rPr>
                              <w:rFonts w:cs="High Tower Text"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igh Tower Text" w:hAnsi="High Tower Text" w:cs="High Tower Text"/>
                              <w:sz w:val="20"/>
                            </w:rPr>
                          </w:pPr>
                          <w:r>
                            <w:rPr>
                              <w:rFonts w:cs="High Tower Text"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207pt;height:81pt;mso-wrap-distance-left:9.05pt;mso-wrap-distance-right:9.05pt;mso-wrap-distance-top:0pt;mso-wrap-distance-bottom:0pt;margin-top:-14.5pt;mso-position-vertical-relative:text;margin-left:237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jc w:val="center"/>
                      <w:rPr>
                        <w:rFonts w:ascii="High Tower Text" w:hAnsi="High Tower Text" w:cs="High Tower Text"/>
                      </w:rPr>
                    </w:pPr>
                    <w:r>
                      <w:rPr>
                        <w:rFonts w:cs="High Tower Text" w:ascii="High Tower Text" w:hAnsi="High Tower Text"/>
                      </w:rPr>
                      <w:drawing>
                        <wp:inline distT="0" distB="0" distL="0" distR="0">
                          <wp:extent cx="866140" cy="307340"/>
                          <wp:effectExtent l="0" t="0" r="0" b="0"/>
                          <wp:docPr id="17" name="Image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age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42" t="-100" r="-42" b="-1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140" cy="307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jc w:val="center"/>
                      <w:rPr>
                        <w:rFonts w:ascii="High Tower Text" w:hAnsi="High Tower Text" w:cs="High Tower Text"/>
                        <w:sz w:val="20"/>
                      </w:rPr>
                    </w:pPr>
                    <w:r>
                      <w:rPr>
                        <w:rFonts w:cs="High Tower Text" w:ascii="High Tower Text" w:hAnsi="High Tower Text"/>
                        <w:sz w:val="20"/>
                      </w:rPr>
                      <w:t>info@possie.co.uk</w:t>
                    </w:r>
                  </w:p>
                  <w:p>
                    <w:pPr>
                      <w:pStyle w:val="Normal"/>
                      <w:jc w:val="center"/>
                      <w:rPr>
                        <w:rFonts w:ascii="High Tower Text" w:hAnsi="High Tower Text" w:cs="High Tower Text"/>
                        <w:sz w:val="20"/>
                      </w:rPr>
                    </w:pPr>
                    <w:r>
                      <w:rPr>
                        <w:rFonts w:cs="High Tower Text"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153" w:leader="none"/>
        <w:tab w:val="center" w:pos="6979" w:leader="none"/>
        <w:tab w:val="right" w:pos="8306" w:leader="none"/>
        <w:tab w:val="left" w:pos="12030" w:leader="none"/>
      </w:tabs>
      <w:rPr/>
    </w:pPr>
    <w:r>
      <w:rPr/>
      <w:tab/>
      <w:tab/>
      <w:t xml:space="preserve">            </w:t>
    </w:r>
    <w:r>
      <w:rPr/>
      <w:drawing>
        <wp:inline distT="0" distB="0" distL="0" distR="0">
          <wp:extent cx="2913380" cy="817245"/>
          <wp:effectExtent l="0" t="0" r="0" b="0"/>
          <wp:docPr id="1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0" r="-3" b="-10"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mc:AlternateContent>
        <mc:Choice Requires="wps">
          <w:drawing>
            <wp:anchor behindDoc="1" distT="0" distB="0" distL="114935" distR="114935" simplePos="0" locked="0" layoutInCell="0" allowOverlap="1" relativeHeight="9">
              <wp:simplePos x="0" y="0"/>
              <wp:positionH relativeFrom="column">
                <wp:posOffset>6438900</wp:posOffset>
              </wp:positionH>
              <wp:positionV relativeFrom="paragraph">
                <wp:posOffset>-49530</wp:posOffset>
              </wp:positionV>
              <wp:extent cx="2609850" cy="466725"/>
              <wp:effectExtent l="0" t="0" r="0" b="0"/>
              <wp:wrapNone/>
              <wp:docPr id="1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46672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ascii="Calibri" w:hAnsi="Calibri" w:cs="Calibri"/>
                              <w:b/>
                              <w:b/>
                              <w:sz w:val="3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 w:val="36"/>
                            </w:rPr>
                            <w:t>Behavioural Experiments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-0;width:205.5pt;height:36.75pt;mso-wrap-distance-left:9.05pt;mso-wrap-distance-right:9.05pt;mso-wrap-distance-top:0pt;mso-wrap-distance-bottom:0pt;margin-top:-3.9pt;mso-position-vertical-relative:text;margin-left:507pt;mso-position-horizontal-relative:text">
              <v:textbox>
                <w:txbxContent>
                  <w:p>
                    <w:pPr>
                      <w:pStyle w:val="Normal"/>
                      <w:rPr>
                        <w:rFonts w:ascii="Calibri" w:hAnsi="Calibri" w:cs="Calibri"/>
                        <w:b/>
                        <w:b/>
                        <w:sz w:val="36"/>
                      </w:rPr>
                    </w:pPr>
                    <w:r>
                      <w:rPr>
                        <w:rFonts w:cs="Calibri" w:ascii="Calibri" w:hAnsi="Calibri"/>
                        <w:b/>
                        <w:sz w:val="36"/>
                      </w:rPr>
                      <w:t>Behavioural Experiments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LibreOffice/7.3.7.2$MacOSX_X86_64 LibreOffice_project/e114eadc50a9ff8d8c8a0567d6da8f454beeb84f</Application>
  <AppVersion>15.0000</AppVersion>
  <Pages>2</Pages>
  <Words>72</Words>
  <Characters>416</Characters>
  <CharactersWithSpaces>1008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2013-05-24T15:37:00Z</dcterms:created>
  <dc:creator>KimLeader</dc:creator>
  <dc:description/>
  <dc:language>en-GB</dc:language>
  <cp:lastModifiedBy/>
  <cp:lastPrinted>2008-05-20T10:13:00Z</cp:lastPrinted>
  <dcterms:modified xsi:type="dcterms:W3CDTF">2024-02-15T10:38:34Z</dcterms:modified>
  <cp:revision>3</cp:revision>
  <dc:subject/>
  <dc:title/>
</cp:coreProperties>
</file>