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BE" w:rsidRDefault="000C52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F1C977" wp14:editId="0CCAB306">
                <wp:simplePos x="0" y="0"/>
                <wp:positionH relativeFrom="column">
                  <wp:posOffset>4494362</wp:posOffset>
                </wp:positionH>
                <wp:positionV relativeFrom="paragraph">
                  <wp:posOffset>3704397</wp:posOffset>
                </wp:positionV>
                <wp:extent cx="750498" cy="2871937"/>
                <wp:effectExtent l="19050" t="19050" r="88265" b="43180"/>
                <wp:wrapNone/>
                <wp:docPr id="279" name="Straight Arrow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0498" cy="287193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 w="lg" len="lg"/>
                          <a:tailEnd type="non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0AF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9" o:spid="_x0000_s1026" type="#_x0000_t32" style="position:absolute;margin-left:353.9pt;margin-top:291.7pt;width:59.1pt;height:226.1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" strokecolor="black [3213]" strokeweight="2.25pt">
                <v:stroke startarrow="block" startarrowwidth="wide" startarrowlength="long" endarrowwidth="wide" endarrowlength="long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67AFCD" wp14:editId="77D036EB">
                <wp:simplePos x="0" y="0"/>
                <wp:positionH relativeFrom="column">
                  <wp:posOffset>326126</wp:posOffset>
                </wp:positionH>
                <wp:positionV relativeFrom="paragraph">
                  <wp:posOffset>3703955</wp:posOffset>
                </wp:positionV>
                <wp:extent cx="819509" cy="2949839"/>
                <wp:effectExtent l="76200" t="19050" r="19050" b="41275"/>
                <wp:wrapNone/>
                <wp:docPr id="278" name="Straight Arrow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509" cy="294983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 w="lg" len="lg"/>
                          <a:tailEnd type="non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04029" id="Straight Arrow Connector 278" o:spid="_x0000_s1026" type="#_x0000_t32" style="position:absolute;margin-left:25.7pt;margin-top:291.65pt;width:64.55pt;height:232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" strokecolor="black [3213]" strokeweight="2.25pt">
                <v:stroke startarrow="block" startarrowwidth="wide" startarrowlength="long" endarrowwidth="wide" endarrowlength="long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5523865</wp:posOffset>
                </wp:positionV>
                <wp:extent cx="715645" cy="1129665"/>
                <wp:effectExtent l="19050" t="38100" r="46355" b="13335"/>
                <wp:wrapNone/>
                <wp:docPr id="276" name="Straight Arrow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645" cy="11296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213932" id="Straight Arrow Connector 276" o:spid="_x0000_s1026" type="#_x0000_t32" style="position:absolute;margin-left:84.1pt;margin-top:434.95pt;width:56.35pt;height:88.9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" strokecolor="black [3213]" strokeweight="2.25pt">
                <v:stroke endarrow="block" endarrowwidth="wide" endarrowlength="long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53813B" wp14:editId="04918895">
                <wp:simplePos x="0" y="0"/>
                <wp:positionH relativeFrom="column">
                  <wp:posOffset>3741096</wp:posOffset>
                </wp:positionH>
                <wp:positionV relativeFrom="paragraph">
                  <wp:posOffset>5524415</wp:posOffset>
                </wp:positionV>
                <wp:extent cx="712326" cy="1129773"/>
                <wp:effectExtent l="38100" t="38100" r="31115" b="13335"/>
                <wp:wrapNone/>
                <wp:docPr id="277" name="Straight Arrow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2326" cy="112977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80D0C" id="Straight Arrow Connector 277" o:spid="_x0000_s1026" type="#_x0000_t32" style="position:absolute;margin-left:294.55pt;margin-top:435pt;width:56.1pt;height:88.9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" strokecolor="black [3213]" strokeweight="2.25pt">
                <v:stroke endarrow="block" endarrowwidth="wide" endarrowlength="long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F95E4E" wp14:editId="5FA3A96E">
                <wp:simplePos x="0" y="0"/>
                <wp:positionH relativeFrom="column">
                  <wp:posOffset>1774825</wp:posOffset>
                </wp:positionH>
                <wp:positionV relativeFrom="paragraph">
                  <wp:posOffset>4184914</wp:posOffset>
                </wp:positionV>
                <wp:extent cx="1964055" cy="1345565"/>
                <wp:effectExtent l="19050" t="19050" r="17145" b="26035"/>
                <wp:wrapNone/>
                <wp:docPr id="267" name="Rounded 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055" cy="134556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61C1" w:rsidRPr="004E61C1" w:rsidRDefault="000C527E" w:rsidP="004E61C1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SELF AS SOCIAL OBJECT</w:t>
                            </w:r>
                            <w:r w:rsidR="004E61C1" w:rsidRPr="004E61C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F95E4E" id="Rounded Rectangle 267" o:spid="_x0000_s1026" style="position:absolute;margin-left:139.75pt;margin-top:329.5pt;width:154.65pt;height:10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" filled="f" strokecolor="black [3213]" strokeweight="2.25pt">
                <v:stroke joinstyle="miter"/>
                <v:textbox>
                  <w:txbxContent>
                    <w:p w:rsidR="004E61C1" w:rsidRPr="004E61C1" w:rsidRDefault="000C527E" w:rsidP="004E61C1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SELF AS SOCIAL OBJECT</w:t>
                      </w:r>
                      <w:r w:rsidR="004E61C1" w:rsidRPr="004E61C1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CB5744" wp14:editId="45DFADC9">
                <wp:simplePos x="0" y="0"/>
                <wp:positionH relativeFrom="column">
                  <wp:posOffset>2619375</wp:posOffset>
                </wp:positionH>
                <wp:positionV relativeFrom="paragraph">
                  <wp:posOffset>3786769</wp:posOffset>
                </wp:positionV>
                <wp:extent cx="0" cy="284671"/>
                <wp:effectExtent l="57150" t="0" r="57150" b="39370"/>
                <wp:wrapNone/>
                <wp:docPr id="275" name="Straight Arrow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67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A7B957" id="Straight Arrow Connector 275" o:spid="_x0000_s1026" type="#_x0000_t32" style="position:absolute;margin-left:206.25pt;margin-top:298.15pt;width:0;height:22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" strokecolor="black [3213]" strokeweight="2.25pt">
                <v:stroke endarrow="block" endarrowwidth="wide" endarrowlength="long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CB5744" wp14:editId="45DFADC9">
                <wp:simplePos x="0" y="0"/>
                <wp:positionH relativeFrom="column">
                  <wp:posOffset>2903855</wp:posOffset>
                </wp:positionH>
                <wp:positionV relativeFrom="paragraph">
                  <wp:posOffset>3783066</wp:posOffset>
                </wp:positionV>
                <wp:extent cx="0" cy="284671"/>
                <wp:effectExtent l="57150" t="38100" r="57150" b="20320"/>
                <wp:wrapNone/>
                <wp:docPr id="274" name="Straight Arrow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67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 w="lg" len="lg"/>
                          <a:tailEnd type="non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FF4FEA" id="Straight Arrow Connector 274" o:spid="_x0000_s1026" type="#_x0000_t32" style="position:absolute;margin-left:228.65pt;margin-top:297.9pt;width:0;height:22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" strokecolor="black [3213]" strokeweight="2.25pt">
                <v:stroke startarrow="block" startarrowwidth="wide" startarrowlength="long" endarrowwidth="wide" endarrowlength="long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374688" wp14:editId="2999CD10">
                <wp:simplePos x="0" y="0"/>
                <wp:positionH relativeFrom="column">
                  <wp:posOffset>629285</wp:posOffset>
                </wp:positionH>
                <wp:positionV relativeFrom="paragraph">
                  <wp:posOffset>7648839</wp:posOffset>
                </wp:positionV>
                <wp:extent cx="4428490" cy="969645"/>
                <wp:effectExtent l="0" t="0" r="0" b="40005"/>
                <wp:wrapNone/>
                <wp:docPr id="10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28490" cy="969645"/>
                        </a:xfrm>
                        <a:prstGeom prst="arc">
                          <a:avLst>
                            <a:gd name="adj1" fmla="val 10959956"/>
                            <a:gd name="adj2" fmla="val 21430494"/>
                          </a:avLst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FB248" id="Arc 10" o:spid="_x0000_s1026" style="position:absolute;margin-left:49.55pt;margin-top:602.25pt;width:348.7pt;height:76.35pt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428490,969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" path="m48432,383976nsc265829,160141,1168432,69,2213572,,3249148,-69,4146629,157032,4374311,378230l2214245,484823,48432,383976xem48432,383976nfc265829,160141,1168432,69,2213572,,3249148,-69,4146629,157032,4374311,378230e" filled="f" strokecolor="black [3213]" strokeweight="2.25pt">
                <v:stroke endarrow="open" joinstyle="miter"/>
                <v:path arrowok="t" o:connecttype="custom" o:connectlocs="48432,383976;2213572,0;4374311,378230" o:connectangles="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45C49D" wp14:editId="46947B2C">
                <wp:simplePos x="0" y="0"/>
                <wp:positionH relativeFrom="column">
                  <wp:posOffset>3475355</wp:posOffset>
                </wp:positionH>
                <wp:positionV relativeFrom="paragraph">
                  <wp:posOffset>6711950</wp:posOffset>
                </wp:positionV>
                <wp:extent cx="1964055" cy="1345565"/>
                <wp:effectExtent l="19050" t="19050" r="17145" b="26035"/>
                <wp:wrapNone/>
                <wp:docPr id="268" name="Rounded 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055" cy="134556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27E" w:rsidRPr="004E61C1" w:rsidRDefault="00B711E6" w:rsidP="000C527E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COGNITIVE &amp; ANXIOUS SYMPTOMS</w:t>
                            </w:r>
                            <w:r w:rsidR="000C527E" w:rsidRPr="004E61C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5C49D" id="Rounded Rectangle 268" o:spid="_x0000_s1027" style="position:absolute;margin-left:273.65pt;margin-top:528.5pt;width:154.65pt;height:10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" filled="f" strokecolor="black [3213]" strokeweight="2.25pt">
                <v:stroke joinstyle="miter"/>
                <v:textbox>
                  <w:txbxContent>
                    <w:p w:rsidR="000C527E" w:rsidRPr="004E61C1" w:rsidRDefault="00B711E6" w:rsidP="000C527E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COGNITIVE &amp; ANXIOUS SYMPTOMS</w:t>
                      </w:r>
                      <w:r w:rsidR="000C527E" w:rsidRPr="004E61C1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45C49D" wp14:editId="46947B2C">
                <wp:simplePos x="0" y="0"/>
                <wp:positionH relativeFrom="column">
                  <wp:posOffset>91440</wp:posOffset>
                </wp:positionH>
                <wp:positionV relativeFrom="paragraph">
                  <wp:posOffset>6711627</wp:posOffset>
                </wp:positionV>
                <wp:extent cx="1964055" cy="1345565"/>
                <wp:effectExtent l="19050" t="19050" r="17145" b="26035"/>
                <wp:wrapNone/>
                <wp:docPr id="269" name="Rounded 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055" cy="134556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27E" w:rsidRPr="004E61C1" w:rsidRDefault="00B711E6" w:rsidP="000C527E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SAFETY BEHAVIOURS</w:t>
                            </w:r>
                            <w:r w:rsidR="000C527E" w:rsidRPr="004E61C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5C49D" id="Rounded Rectangle 269" o:spid="_x0000_s1028" style="position:absolute;margin-left:7.2pt;margin-top:528.45pt;width:154.65pt;height:10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" filled="f" strokecolor="black [3213]" strokeweight="2.25pt">
                <v:stroke joinstyle="miter"/>
                <v:textbox>
                  <w:txbxContent>
                    <w:p w:rsidR="000C527E" w:rsidRPr="004E61C1" w:rsidRDefault="00B711E6" w:rsidP="000C527E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SAFETY BEHAVIOURS</w:t>
                      </w:r>
                      <w:r w:rsidR="000C527E" w:rsidRPr="004E61C1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9B733" wp14:editId="5AA5E0DD">
                <wp:simplePos x="0" y="0"/>
                <wp:positionH relativeFrom="column">
                  <wp:posOffset>91440</wp:posOffset>
                </wp:positionH>
                <wp:positionV relativeFrom="paragraph">
                  <wp:posOffset>2691394</wp:posOffset>
                </wp:positionV>
                <wp:extent cx="5347970" cy="931545"/>
                <wp:effectExtent l="19050" t="19050" r="24130" b="20955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7970" cy="93154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61C1" w:rsidRPr="004E61C1" w:rsidRDefault="00B711E6" w:rsidP="004E61C1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PERCEIVED </w:t>
                            </w:r>
                            <w:bookmarkStart w:id="0" w:name="_GoBack"/>
                            <w:bookmarkEnd w:id="0"/>
                            <w:r w:rsidR="004E61C1">
                              <w:rPr>
                                <w:sz w:val="20"/>
                              </w:rPr>
                              <w:t>SOCIAL DANGER</w:t>
                            </w:r>
                            <w:r w:rsidR="004E61C1" w:rsidRPr="004E61C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69B733" id="Rounded Rectangle 63" o:spid="_x0000_s1029" style="position:absolute;margin-left:7.2pt;margin-top:211.9pt;width:421.1pt;height:73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" filled="f" strokecolor="black [3213]" strokeweight="2.25pt">
                <v:stroke joinstyle="miter"/>
                <v:textbox>
                  <w:txbxContent>
                    <w:p w:rsidR="004E61C1" w:rsidRPr="004E61C1" w:rsidRDefault="00B711E6" w:rsidP="004E61C1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PERCEIVED </w:t>
                      </w:r>
                      <w:bookmarkStart w:id="1" w:name="_GoBack"/>
                      <w:bookmarkEnd w:id="1"/>
                      <w:r w:rsidR="004E61C1">
                        <w:rPr>
                          <w:sz w:val="20"/>
                        </w:rPr>
                        <w:t>SOCIAL DANGER</w:t>
                      </w:r>
                      <w:r w:rsidR="004E61C1" w:rsidRPr="004E61C1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9C15C" wp14:editId="70EB9D7E">
                <wp:simplePos x="0" y="0"/>
                <wp:positionH relativeFrom="column">
                  <wp:posOffset>85725</wp:posOffset>
                </wp:positionH>
                <wp:positionV relativeFrom="paragraph">
                  <wp:posOffset>1359164</wp:posOffset>
                </wp:positionV>
                <wp:extent cx="5347970" cy="931545"/>
                <wp:effectExtent l="19050" t="19050" r="24130" b="20955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7970" cy="93154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61C1" w:rsidRPr="004E61C1" w:rsidRDefault="00B711E6" w:rsidP="004E61C1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ACTIVATES ASSUMPTIONS</w:t>
                            </w:r>
                            <w:r w:rsidR="004E61C1" w:rsidRPr="004E61C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29C15C" id="Rounded Rectangle 61" o:spid="_x0000_s1030" style="position:absolute;margin-left:6.75pt;margin-top:107pt;width:421.1pt;height:73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" filled="f" strokecolor="black [3213]" strokeweight="2.25pt">
                <v:stroke joinstyle="miter"/>
                <v:textbox>
                  <w:txbxContent>
                    <w:p w:rsidR="004E61C1" w:rsidRPr="004E61C1" w:rsidRDefault="00B711E6" w:rsidP="004E61C1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ACTIVATES ASSUMPTIONS</w:t>
                      </w:r>
                      <w:r w:rsidR="004E61C1" w:rsidRPr="004E61C1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1000496</wp:posOffset>
                </wp:positionV>
                <wp:extent cx="0" cy="284480"/>
                <wp:effectExtent l="57150" t="0" r="57150" b="39370"/>
                <wp:wrapNone/>
                <wp:docPr id="272" name="Straight Arrow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CABA82" id="Straight Arrow Connector 272" o:spid="_x0000_s1026" type="#_x0000_t32" style="position:absolute;margin-left:216.45pt;margin-top:78.8pt;width:0;height:22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" strokecolor="black [3213]" strokeweight="2.25pt">
                <v:stroke endarrow="block" endarrowwidth="wide" endarrowlength="long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CE0745" wp14:editId="04F99240">
                <wp:simplePos x="0" y="0"/>
                <wp:positionH relativeFrom="column">
                  <wp:posOffset>2745105</wp:posOffset>
                </wp:positionH>
                <wp:positionV relativeFrom="paragraph">
                  <wp:posOffset>2335266</wp:posOffset>
                </wp:positionV>
                <wp:extent cx="0" cy="284671"/>
                <wp:effectExtent l="57150" t="0" r="57150" b="39370"/>
                <wp:wrapNone/>
                <wp:docPr id="273" name="Straight Arrow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67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DA19F3" id="Straight Arrow Connector 273" o:spid="_x0000_s1026" type="#_x0000_t32" style="position:absolute;margin-left:216.15pt;margin-top:183.9pt;width:0;height:22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" strokecolor="black [3213]" strokeweight="2.25pt">
                <v:stroke endarrow="block" endarrowwidth="wide" endarrowlength="long" joinstyle="miter"/>
              </v:shape>
            </w:pict>
          </mc:Fallback>
        </mc:AlternateContent>
      </w:r>
      <w:r w:rsidR="004E61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86264</wp:posOffset>
                </wp:positionH>
                <wp:positionV relativeFrom="paragraph">
                  <wp:posOffset>193447</wp:posOffset>
                </wp:positionV>
                <wp:extent cx="5348378" cy="767751"/>
                <wp:effectExtent l="19050" t="19050" r="24130" b="13335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378" cy="76775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61C1" w:rsidRPr="004E61C1" w:rsidRDefault="004E61C1" w:rsidP="004E61C1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</w:rPr>
                            </w:pPr>
                            <w:r w:rsidRPr="004E61C1">
                              <w:rPr>
                                <w:sz w:val="20"/>
                              </w:rPr>
                              <w:t>SITUATION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0" o:spid="_x0000_s1031" style="position:absolute;margin-left:6.8pt;margin-top:15.25pt;width:421.15pt;height:60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" filled="f" strokecolor="black [3213]" strokeweight="2.25pt">
                <v:stroke joinstyle="miter"/>
                <v:textbox>
                  <w:txbxContent>
                    <w:p w:rsidR="004E61C1" w:rsidRPr="004E61C1" w:rsidRDefault="004E61C1" w:rsidP="004E61C1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</w:rPr>
                      </w:pPr>
                      <w:r w:rsidRPr="004E61C1">
                        <w:rPr>
                          <w:sz w:val="20"/>
                        </w:rPr>
                        <w:t>SITUATION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437BE" w:rsidSect="004E61C1">
      <w:headerReference w:type="default" r:id="rId6"/>
      <w:footerReference w:type="default" r:id="rId7"/>
      <w:pgSz w:w="11906" w:h="16838"/>
      <w:pgMar w:top="1440" w:right="1440" w:bottom="1440" w:left="1440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1C1" w:rsidRDefault="004E61C1" w:rsidP="004E61C1">
      <w:pPr>
        <w:spacing w:after="0" w:line="240" w:lineRule="auto"/>
      </w:pPr>
      <w:r>
        <w:separator/>
      </w:r>
    </w:p>
  </w:endnote>
  <w:endnote w:type="continuationSeparator" w:id="0">
    <w:p w:rsidR="004E61C1" w:rsidRDefault="004E61C1" w:rsidP="004E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1C1" w:rsidRPr="00BF1FA7" w:rsidRDefault="004E61C1" w:rsidP="004E61C1">
    <w:pPr>
      <w:autoSpaceDE w:val="0"/>
      <w:autoSpaceDN w:val="0"/>
      <w:adjustRightInd w:val="0"/>
      <w:spacing w:after="0" w:line="240" w:lineRule="auto"/>
      <w:jc w:val="center"/>
      <w:rPr>
        <w:rFonts w:ascii="High Tower Text" w:eastAsia="Calibri" w:hAnsi="High Tower Text" w:cs="Arial"/>
        <w:sz w:val="24"/>
        <w:szCs w:val="23"/>
        <w:lang w:eastAsia="en-GB"/>
      </w:rPr>
    </w:pPr>
    <w:r w:rsidRPr="00BF1FA7">
      <w:rPr>
        <w:rFonts w:ascii="Humnst777 BT" w:eastAsia="Calibri" w:hAnsi="Humnst777 BT" w:cs="Arial"/>
        <w:noProof/>
        <w:sz w:val="24"/>
        <w:szCs w:val="23"/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473D036" wp14:editId="5A07741E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220" name="Rectangl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1C1" w:rsidRDefault="004E61C1" w:rsidP="004E61C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  <w:lang w:eastAsia="en-GB"/>
                            </w:rPr>
                            <w:drawing>
                              <wp:inline distT="0" distB="0" distL="0" distR="0" wp14:anchorId="01BEB86C" wp14:editId="0CB5C009">
                                <wp:extent cx="866775" cy="302260"/>
                                <wp:effectExtent l="0" t="0" r="9525" b="2540"/>
                                <wp:docPr id="282" name="Picture 282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2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E61C1" w:rsidRPr="0013115D" w:rsidRDefault="004E61C1" w:rsidP="004E61C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4E61C1" w:rsidRPr="0013115D" w:rsidRDefault="004E61C1" w:rsidP="004E61C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73D036" id="Rectangle 220" o:spid="_x0000_s1033" style="position:absolute;left:0;text-align:left;margin-left:315pt;margin-top:516.9pt;width:207pt;height:7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" stroked="f">
              <v:textbox>
                <w:txbxContent>
                  <w:p w:rsidR="004E61C1" w:rsidRDefault="004E61C1" w:rsidP="004E61C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  <w:lang w:eastAsia="en-GB"/>
                      </w:rPr>
                      <w:drawing>
                        <wp:inline distT="0" distB="0" distL="0" distR="0" wp14:anchorId="01BEB86C" wp14:editId="0CB5C009">
                          <wp:extent cx="866775" cy="302260"/>
                          <wp:effectExtent l="0" t="0" r="9525" b="2540"/>
                          <wp:docPr id="282" name="Picture 282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2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E61C1" w:rsidRPr="0013115D" w:rsidRDefault="004E61C1" w:rsidP="004E61C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4E61C1" w:rsidRPr="0013115D" w:rsidRDefault="004E61C1" w:rsidP="004E61C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 w:rsidRPr="00BF1FA7">
      <w:rPr>
        <w:rFonts w:ascii="Humnst777 BT" w:eastAsia="Calibri" w:hAnsi="Humnst777 BT" w:cs="Arial"/>
        <w:noProof/>
        <w:sz w:val="24"/>
        <w:szCs w:val="23"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AFE8E32" wp14:editId="42A1F233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203" name="Rectangle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1C1" w:rsidRDefault="004E61C1" w:rsidP="004E61C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  <w:lang w:eastAsia="en-GB"/>
                            </w:rPr>
                            <w:drawing>
                              <wp:inline distT="0" distB="0" distL="0" distR="0" wp14:anchorId="7AAFC71E" wp14:editId="4476C335">
                                <wp:extent cx="866775" cy="304800"/>
                                <wp:effectExtent l="0" t="0" r="9525" b="0"/>
                                <wp:docPr id="283" name="Picture 283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E61C1" w:rsidRPr="0013115D" w:rsidRDefault="004E61C1" w:rsidP="004E61C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4E61C1" w:rsidRPr="0013115D" w:rsidRDefault="004E61C1" w:rsidP="004E61C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FE8E32" id="Rectangle 203" o:spid="_x0000_s1034" style="position:absolute;left:0;text-align:left;margin-left:315pt;margin-top:516.9pt;width:207pt;height:7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" stroked="f">
              <v:textbox>
                <w:txbxContent>
                  <w:p w:rsidR="004E61C1" w:rsidRDefault="004E61C1" w:rsidP="004E61C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  <w:lang w:eastAsia="en-GB"/>
                      </w:rPr>
                      <w:drawing>
                        <wp:inline distT="0" distB="0" distL="0" distR="0" wp14:anchorId="7AAFC71E" wp14:editId="4476C335">
                          <wp:extent cx="866775" cy="304800"/>
                          <wp:effectExtent l="0" t="0" r="9525" b="0"/>
                          <wp:docPr id="283" name="Picture 283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E61C1" w:rsidRPr="0013115D" w:rsidRDefault="004E61C1" w:rsidP="004E61C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4E61C1" w:rsidRPr="0013115D" w:rsidRDefault="004E61C1" w:rsidP="004E61C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 w:rsidRPr="00BF1FA7">
      <w:rPr>
        <w:rFonts w:ascii="Humnst777 BT" w:eastAsia="Calibri" w:hAnsi="Humnst777 BT" w:cs="Arial"/>
        <w:noProof/>
        <w:sz w:val="24"/>
        <w:szCs w:val="23"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9D566DE" wp14:editId="6AD83268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187" name="Rectangle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1C1" w:rsidRDefault="004E61C1" w:rsidP="004E61C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  <w:lang w:eastAsia="en-GB"/>
                            </w:rPr>
                            <w:drawing>
                              <wp:inline distT="0" distB="0" distL="0" distR="0" wp14:anchorId="754FD2EB" wp14:editId="125B8360">
                                <wp:extent cx="866775" cy="304800"/>
                                <wp:effectExtent l="0" t="0" r="9525" b="0"/>
                                <wp:docPr id="284" name="Picture 284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E61C1" w:rsidRPr="0013115D" w:rsidRDefault="004E61C1" w:rsidP="004E61C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4E61C1" w:rsidRPr="0013115D" w:rsidRDefault="004E61C1" w:rsidP="004E61C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D566DE" id="Rectangle 187" o:spid="_x0000_s1035" style="position:absolute;left:0;text-align:left;margin-left:315pt;margin-top:516.9pt;width:207pt;height:7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" stroked="f">
              <v:textbox>
                <w:txbxContent>
                  <w:p w:rsidR="004E61C1" w:rsidRDefault="004E61C1" w:rsidP="004E61C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  <w:lang w:eastAsia="en-GB"/>
                      </w:rPr>
                      <w:drawing>
                        <wp:inline distT="0" distB="0" distL="0" distR="0" wp14:anchorId="754FD2EB" wp14:editId="125B8360">
                          <wp:extent cx="866775" cy="304800"/>
                          <wp:effectExtent l="0" t="0" r="9525" b="0"/>
                          <wp:docPr id="284" name="Picture 284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E61C1" w:rsidRPr="0013115D" w:rsidRDefault="004E61C1" w:rsidP="004E61C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4E61C1" w:rsidRPr="0013115D" w:rsidRDefault="004E61C1" w:rsidP="004E61C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 w:rsidRPr="00BF1FA7">
      <w:rPr>
        <w:rFonts w:ascii="Humnst777 BT" w:eastAsia="Calibri" w:hAnsi="Humnst777 BT" w:cs="Arial"/>
        <w:noProof/>
        <w:sz w:val="24"/>
        <w:szCs w:val="23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3129EDF" wp14:editId="7C657174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172" name="Rectangle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1C1" w:rsidRDefault="004E61C1" w:rsidP="004E61C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  <w:lang w:eastAsia="en-GB"/>
                            </w:rPr>
                            <w:drawing>
                              <wp:inline distT="0" distB="0" distL="0" distR="0" wp14:anchorId="445BFB38" wp14:editId="17C16638">
                                <wp:extent cx="866775" cy="302260"/>
                                <wp:effectExtent l="0" t="0" r="9525" b="2540"/>
                                <wp:docPr id="285" name="Picture 285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2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E61C1" w:rsidRPr="0013115D" w:rsidRDefault="004E61C1" w:rsidP="004E61C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4E61C1" w:rsidRPr="0013115D" w:rsidRDefault="004E61C1" w:rsidP="004E61C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129EDF" id="Rectangle 172" o:spid="_x0000_s1036" style="position:absolute;left:0;text-align:left;margin-left:315pt;margin-top:516.9pt;width:207pt;height:7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" stroked="f">
              <v:textbox>
                <w:txbxContent>
                  <w:p w:rsidR="004E61C1" w:rsidRDefault="004E61C1" w:rsidP="004E61C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  <w:lang w:eastAsia="en-GB"/>
                      </w:rPr>
                      <w:drawing>
                        <wp:inline distT="0" distB="0" distL="0" distR="0" wp14:anchorId="445BFB38" wp14:editId="17C16638">
                          <wp:extent cx="866775" cy="302260"/>
                          <wp:effectExtent l="0" t="0" r="9525" b="2540"/>
                          <wp:docPr id="285" name="Picture 285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2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E61C1" w:rsidRPr="0013115D" w:rsidRDefault="004E61C1" w:rsidP="004E61C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4E61C1" w:rsidRPr="0013115D" w:rsidRDefault="004E61C1" w:rsidP="004E61C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 w:rsidRPr="00BF1FA7">
      <w:rPr>
        <w:rFonts w:ascii="Humnst777 BT" w:eastAsia="Calibri" w:hAnsi="Humnst777 BT" w:cs="Arial"/>
        <w:noProof/>
        <w:sz w:val="24"/>
        <w:szCs w:val="23"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ABE61EF" wp14:editId="54BFE2DE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158" name="Rectangle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1C1" w:rsidRDefault="004E61C1" w:rsidP="004E61C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  <w:lang w:eastAsia="en-GB"/>
                            </w:rPr>
                            <w:drawing>
                              <wp:inline distT="0" distB="0" distL="0" distR="0" wp14:anchorId="3F683F38" wp14:editId="1D4E1379">
                                <wp:extent cx="866775" cy="304800"/>
                                <wp:effectExtent l="0" t="0" r="9525" b="0"/>
                                <wp:docPr id="286" name="Picture 286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E61C1" w:rsidRPr="0013115D" w:rsidRDefault="004E61C1" w:rsidP="004E61C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4E61C1" w:rsidRPr="0013115D" w:rsidRDefault="004E61C1" w:rsidP="004E61C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BE61EF" id="Rectangle 158" o:spid="_x0000_s1037" style="position:absolute;left:0;text-align:left;margin-left:315pt;margin-top:516.9pt;width:207pt;height:7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" stroked="f">
              <v:textbox>
                <w:txbxContent>
                  <w:p w:rsidR="004E61C1" w:rsidRDefault="004E61C1" w:rsidP="004E61C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  <w:lang w:eastAsia="en-GB"/>
                      </w:rPr>
                      <w:drawing>
                        <wp:inline distT="0" distB="0" distL="0" distR="0" wp14:anchorId="3F683F38" wp14:editId="1D4E1379">
                          <wp:extent cx="866775" cy="304800"/>
                          <wp:effectExtent l="0" t="0" r="9525" b="0"/>
                          <wp:docPr id="286" name="Picture 286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E61C1" w:rsidRPr="0013115D" w:rsidRDefault="004E61C1" w:rsidP="004E61C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4E61C1" w:rsidRPr="0013115D" w:rsidRDefault="004E61C1" w:rsidP="004E61C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 w:rsidRPr="00BF1FA7">
      <w:rPr>
        <w:rFonts w:ascii="Humnst777 BT" w:eastAsia="Calibri" w:hAnsi="Humnst777 BT" w:cs="Arial"/>
        <w:noProof/>
        <w:sz w:val="24"/>
        <w:szCs w:val="23"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06F3EB4" wp14:editId="26C57A5A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145" name="Rectangl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1C1" w:rsidRDefault="004E61C1" w:rsidP="004E61C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  <w:lang w:eastAsia="en-GB"/>
                            </w:rPr>
                            <w:drawing>
                              <wp:inline distT="0" distB="0" distL="0" distR="0" wp14:anchorId="1AE75DA4" wp14:editId="39001992">
                                <wp:extent cx="866775" cy="304800"/>
                                <wp:effectExtent l="0" t="0" r="9525" b="0"/>
                                <wp:docPr id="287" name="Picture 287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E61C1" w:rsidRPr="0013115D" w:rsidRDefault="004E61C1" w:rsidP="004E61C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4E61C1" w:rsidRPr="0013115D" w:rsidRDefault="004E61C1" w:rsidP="004E61C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6F3EB4" id="Rectangle 145" o:spid="_x0000_s1038" style="position:absolute;left:0;text-align:left;margin-left:315pt;margin-top:516.9pt;width:207pt;height:7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" stroked="f">
              <v:textbox>
                <w:txbxContent>
                  <w:p w:rsidR="004E61C1" w:rsidRDefault="004E61C1" w:rsidP="004E61C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  <w:lang w:eastAsia="en-GB"/>
                      </w:rPr>
                      <w:drawing>
                        <wp:inline distT="0" distB="0" distL="0" distR="0" wp14:anchorId="1AE75DA4" wp14:editId="39001992">
                          <wp:extent cx="866775" cy="304800"/>
                          <wp:effectExtent l="0" t="0" r="9525" b="0"/>
                          <wp:docPr id="287" name="Picture 287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E61C1" w:rsidRPr="0013115D" w:rsidRDefault="004E61C1" w:rsidP="004E61C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4E61C1" w:rsidRPr="0013115D" w:rsidRDefault="004E61C1" w:rsidP="004E61C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 w:rsidRPr="00BF1FA7">
      <w:rPr>
        <w:rFonts w:ascii="Humnst777 BT" w:eastAsia="Calibri" w:hAnsi="Humnst777 BT" w:cs="Arial"/>
        <w:noProof/>
        <w:sz w:val="24"/>
        <w:szCs w:val="23"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0F384F3" wp14:editId="193FFEE0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133" name="Rectangle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1C1" w:rsidRDefault="004E61C1" w:rsidP="004E61C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  <w:lang w:eastAsia="en-GB"/>
                            </w:rPr>
                            <w:drawing>
                              <wp:inline distT="0" distB="0" distL="0" distR="0" wp14:anchorId="10744B16" wp14:editId="58714D3A">
                                <wp:extent cx="866775" cy="304800"/>
                                <wp:effectExtent l="0" t="0" r="9525" b="0"/>
                                <wp:docPr id="64" name="Picture 64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E61C1" w:rsidRPr="0013115D" w:rsidRDefault="004E61C1" w:rsidP="004E61C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4E61C1" w:rsidRPr="0013115D" w:rsidRDefault="004E61C1" w:rsidP="004E61C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F384F3" id="Rectangle 133" o:spid="_x0000_s1039" style="position:absolute;left:0;text-align:left;margin-left:315pt;margin-top:516.9pt;width:207pt;height:7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" stroked="f">
              <v:textbox>
                <w:txbxContent>
                  <w:p w:rsidR="004E61C1" w:rsidRDefault="004E61C1" w:rsidP="004E61C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  <w:lang w:eastAsia="en-GB"/>
                      </w:rPr>
                      <w:drawing>
                        <wp:inline distT="0" distB="0" distL="0" distR="0" wp14:anchorId="10744B16" wp14:editId="58714D3A">
                          <wp:extent cx="866775" cy="304800"/>
                          <wp:effectExtent l="0" t="0" r="9525" b="0"/>
                          <wp:docPr id="64" name="Picture 64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E61C1" w:rsidRPr="0013115D" w:rsidRDefault="004E61C1" w:rsidP="004E61C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4E61C1" w:rsidRPr="0013115D" w:rsidRDefault="004E61C1" w:rsidP="004E61C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 w:rsidRPr="00BF1FA7">
      <w:rPr>
        <w:rFonts w:ascii="Humnst777 BT" w:eastAsia="Calibri" w:hAnsi="Humnst777 BT" w:cs="Arial"/>
        <w:noProof/>
        <w:sz w:val="24"/>
        <w:szCs w:val="23"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7218B60" wp14:editId="6CECC976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122" name="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1C1" w:rsidRDefault="004E61C1" w:rsidP="004E61C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  <w:lang w:eastAsia="en-GB"/>
                            </w:rPr>
                            <w:drawing>
                              <wp:inline distT="0" distB="0" distL="0" distR="0" wp14:anchorId="0C5466AC" wp14:editId="1CF38065">
                                <wp:extent cx="866775" cy="302260"/>
                                <wp:effectExtent l="0" t="0" r="9525" b="2540"/>
                                <wp:docPr id="65" name="Picture 65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2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E61C1" w:rsidRPr="0013115D" w:rsidRDefault="004E61C1" w:rsidP="004E61C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4E61C1" w:rsidRPr="0013115D" w:rsidRDefault="004E61C1" w:rsidP="004E61C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218B60" id="Rectangle 122" o:spid="_x0000_s1040" style="position:absolute;left:0;text-align:left;margin-left:315pt;margin-top:516.9pt;width:207pt;height:7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" stroked="f">
              <v:textbox>
                <w:txbxContent>
                  <w:p w:rsidR="004E61C1" w:rsidRDefault="004E61C1" w:rsidP="004E61C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  <w:lang w:eastAsia="en-GB"/>
                      </w:rPr>
                      <w:drawing>
                        <wp:inline distT="0" distB="0" distL="0" distR="0" wp14:anchorId="0C5466AC" wp14:editId="1CF38065">
                          <wp:extent cx="866775" cy="302260"/>
                          <wp:effectExtent l="0" t="0" r="9525" b="2540"/>
                          <wp:docPr id="65" name="Picture 65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2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E61C1" w:rsidRPr="0013115D" w:rsidRDefault="004E61C1" w:rsidP="004E61C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4E61C1" w:rsidRPr="0013115D" w:rsidRDefault="004E61C1" w:rsidP="004E61C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 w:rsidRPr="00BF1FA7">
      <w:rPr>
        <w:rFonts w:ascii="Humnst777 BT" w:eastAsia="Calibri" w:hAnsi="Humnst777 BT" w:cs="Arial"/>
        <w:noProof/>
        <w:sz w:val="24"/>
        <w:szCs w:val="23"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F9A575" wp14:editId="4E4D616E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112" name="Rectangl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1C1" w:rsidRDefault="004E61C1" w:rsidP="004E61C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  <w:lang w:eastAsia="en-GB"/>
                            </w:rPr>
                            <w:drawing>
                              <wp:inline distT="0" distB="0" distL="0" distR="0" wp14:anchorId="51851658" wp14:editId="79B71F68">
                                <wp:extent cx="866775" cy="302260"/>
                                <wp:effectExtent l="0" t="0" r="9525" b="2540"/>
                                <wp:docPr id="66" name="Picture 66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2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E61C1" w:rsidRPr="0013115D" w:rsidRDefault="004E61C1" w:rsidP="004E61C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4E61C1" w:rsidRPr="0013115D" w:rsidRDefault="004E61C1" w:rsidP="004E61C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F9A575" id="Rectangle 112" o:spid="_x0000_s1041" style="position:absolute;left:0;text-align:left;margin-left:315pt;margin-top:516.9pt;width:207pt;height:7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" stroked="f">
              <v:textbox>
                <w:txbxContent>
                  <w:p w:rsidR="004E61C1" w:rsidRDefault="004E61C1" w:rsidP="004E61C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  <w:lang w:eastAsia="en-GB"/>
                      </w:rPr>
                      <w:drawing>
                        <wp:inline distT="0" distB="0" distL="0" distR="0" wp14:anchorId="51851658" wp14:editId="79B71F68">
                          <wp:extent cx="866775" cy="302260"/>
                          <wp:effectExtent l="0" t="0" r="9525" b="2540"/>
                          <wp:docPr id="66" name="Picture 66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2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E61C1" w:rsidRPr="0013115D" w:rsidRDefault="004E61C1" w:rsidP="004E61C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4E61C1" w:rsidRPr="0013115D" w:rsidRDefault="004E61C1" w:rsidP="004E61C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 w:rsidRPr="00BF1FA7">
      <w:rPr>
        <w:rFonts w:ascii="Humnst777 BT" w:eastAsia="Calibri" w:hAnsi="Humnst777 BT" w:cs="Arial"/>
        <w:noProof/>
        <w:sz w:val="24"/>
        <w:szCs w:val="23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9F9055" wp14:editId="4970B869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103" name="Rectangl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1C1" w:rsidRDefault="004E61C1" w:rsidP="004E61C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  <w:lang w:eastAsia="en-GB"/>
                            </w:rPr>
                            <w:drawing>
                              <wp:inline distT="0" distB="0" distL="0" distR="0" wp14:anchorId="6E16138E" wp14:editId="5FF931A3">
                                <wp:extent cx="866775" cy="302260"/>
                                <wp:effectExtent l="0" t="0" r="9525" b="2540"/>
                                <wp:docPr id="67" name="Picture 67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2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E61C1" w:rsidRPr="0013115D" w:rsidRDefault="004E61C1" w:rsidP="004E61C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4E61C1" w:rsidRPr="0013115D" w:rsidRDefault="004E61C1" w:rsidP="004E61C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9F9055" id="Rectangle 103" o:spid="_x0000_s1042" style="position:absolute;left:0;text-align:left;margin-left:315pt;margin-top:516.9pt;width:207pt;height:7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" stroked="f">
              <v:textbox>
                <w:txbxContent>
                  <w:p w:rsidR="004E61C1" w:rsidRDefault="004E61C1" w:rsidP="004E61C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  <w:lang w:eastAsia="en-GB"/>
                      </w:rPr>
                      <w:drawing>
                        <wp:inline distT="0" distB="0" distL="0" distR="0" wp14:anchorId="6E16138E" wp14:editId="5FF931A3">
                          <wp:extent cx="866775" cy="302260"/>
                          <wp:effectExtent l="0" t="0" r="9525" b="2540"/>
                          <wp:docPr id="67" name="Picture 67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2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E61C1" w:rsidRPr="0013115D" w:rsidRDefault="004E61C1" w:rsidP="004E61C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4E61C1" w:rsidRPr="0013115D" w:rsidRDefault="004E61C1" w:rsidP="004E61C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 w:rsidRPr="00BF1FA7">
      <w:rPr>
        <w:rFonts w:ascii="Humnst777 BT" w:eastAsia="Calibri" w:hAnsi="Humnst777 BT" w:cs="Arial"/>
        <w:noProof/>
        <w:sz w:val="24"/>
        <w:szCs w:val="23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5F8271" wp14:editId="5F1BEAE9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95" name="Rectangle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1C1" w:rsidRDefault="004E61C1" w:rsidP="004E61C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  <w:lang w:eastAsia="en-GB"/>
                            </w:rPr>
                            <w:drawing>
                              <wp:inline distT="0" distB="0" distL="0" distR="0" wp14:anchorId="5B51A685" wp14:editId="666E1C86">
                                <wp:extent cx="866775" cy="302260"/>
                                <wp:effectExtent l="0" t="0" r="9525" b="2540"/>
                                <wp:docPr id="68" name="Picture 68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2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E61C1" w:rsidRPr="0013115D" w:rsidRDefault="004E61C1" w:rsidP="004E61C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4E61C1" w:rsidRPr="0013115D" w:rsidRDefault="004E61C1" w:rsidP="004E61C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5F8271" id="Rectangle 95" o:spid="_x0000_s1043" style="position:absolute;left:0;text-align:left;margin-left:315pt;margin-top:516.9pt;width:207pt;height:7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" stroked="f">
              <v:textbox>
                <w:txbxContent>
                  <w:p w:rsidR="004E61C1" w:rsidRDefault="004E61C1" w:rsidP="004E61C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  <w:lang w:eastAsia="en-GB"/>
                      </w:rPr>
                      <w:drawing>
                        <wp:inline distT="0" distB="0" distL="0" distR="0" wp14:anchorId="5B51A685" wp14:editId="666E1C86">
                          <wp:extent cx="866775" cy="302260"/>
                          <wp:effectExtent l="0" t="0" r="9525" b="2540"/>
                          <wp:docPr id="68" name="Picture 68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2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E61C1" w:rsidRPr="0013115D" w:rsidRDefault="004E61C1" w:rsidP="004E61C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4E61C1" w:rsidRPr="0013115D" w:rsidRDefault="004E61C1" w:rsidP="004E61C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 w:rsidRPr="00BF1FA7">
      <w:rPr>
        <w:rFonts w:ascii="Humnst777 BT" w:eastAsia="Calibri" w:hAnsi="Humnst777 BT" w:cs="Arial"/>
        <w:noProof/>
        <w:sz w:val="24"/>
        <w:szCs w:val="23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0FDFE2" wp14:editId="750CC8E0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88" name="Rectangl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1C1" w:rsidRDefault="004E61C1" w:rsidP="004E61C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  <w:lang w:eastAsia="en-GB"/>
                            </w:rPr>
                            <w:drawing>
                              <wp:inline distT="0" distB="0" distL="0" distR="0" wp14:anchorId="4AB2EEF4" wp14:editId="4D85E92C">
                                <wp:extent cx="866775" cy="302260"/>
                                <wp:effectExtent l="0" t="0" r="9525" b="2540"/>
                                <wp:docPr id="69" name="Picture 69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2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E61C1" w:rsidRPr="0013115D" w:rsidRDefault="004E61C1" w:rsidP="004E61C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4E61C1" w:rsidRPr="0013115D" w:rsidRDefault="004E61C1" w:rsidP="004E61C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0FDFE2" id="Rectangle 88" o:spid="_x0000_s1044" style="position:absolute;left:0;text-align:left;margin-left:315pt;margin-top:516.9pt;width:207pt;height:7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" stroked="f">
              <v:textbox>
                <w:txbxContent>
                  <w:p w:rsidR="004E61C1" w:rsidRDefault="004E61C1" w:rsidP="004E61C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  <w:lang w:eastAsia="en-GB"/>
                      </w:rPr>
                      <w:drawing>
                        <wp:inline distT="0" distB="0" distL="0" distR="0" wp14:anchorId="4AB2EEF4" wp14:editId="4D85E92C">
                          <wp:extent cx="866775" cy="302260"/>
                          <wp:effectExtent l="0" t="0" r="9525" b="2540"/>
                          <wp:docPr id="69" name="Picture 69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2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E61C1" w:rsidRPr="0013115D" w:rsidRDefault="004E61C1" w:rsidP="004E61C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4E61C1" w:rsidRPr="0013115D" w:rsidRDefault="004E61C1" w:rsidP="004E61C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 w:rsidRPr="00BF1FA7">
      <w:rPr>
        <w:rFonts w:ascii="Humnst777 BT" w:eastAsia="Calibri" w:hAnsi="Humnst777 BT" w:cs="Arial"/>
        <w:noProof/>
        <w:sz w:val="24"/>
        <w:szCs w:val="23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83292C" wp14:editId="70CF30C2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42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1C1" w:rsidRDefault="004E61C1" w:rsidP="004E61C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  <w:lang w:eastAsia="en-GB"/>
                            </w:rPr>
                            <w:drawing>
                              <wp:inline distT="0" distB="0" distL="0" distR="0" wp14:anchorId="10176C07" wp14:editId="6D97F62C">
                                <wp:extent cx="866775" cy="302260"/>
                                <wp:effectExtent l="0" t="0" r="9525" b="2540"/>
                                <wp:docPr id="70" name="Picture 70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2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E61C1" w:rsidRPr="0013115D" w:rsidRDefault="004E61C1" w:rsidP="004E61C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4E61C1" w:rsidRPr="0013115D" w:rsidRDefault="004E61C1" w:rsidP="004E61C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83292C" id="Rectangle 42" o:spid="_x0000_s1045" style="position:absolute;left:0;text-align:left;margin-left:315pt;margin-top:516.9pt;width:207pt;height:7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" stroked="f">
              <v:textbox>
                <w:txbxContent>
                  <w:p w:rsidR="004E61C1" w:rsidRDefault="004E61C1" w:rsidP="004E61C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  <w:lang w:eastAsia="en-GB"/>
                      </w:rPr>
                      <w:drawing>
                        <wp:inline distT="0" distB="0" distL="0" distR="0" wp14:anchorId="10176C07" wp14:editId="6D97F62C">
                          <wp:extent cx="866775" cy="302260"/>
                          <wp:effectExtent l="0" t="0" r="9525" b="2540"/>
                          <wp:docPr id="70" name="Picture 70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2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E61C1" w:rsidRPr="0013115D" w:rsidRDefault="004E61C1" w:rsidP="004E61C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4E61C1" w:rsidRPr="0013115D" w:rsidRDefault="004E61C1" w:rsidP="004E61C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 w:rsidRPr="00BF1FA7">
      <w:rPr>
        <w:rFonts w:ascii="Humnst777 BT" w:eastAsia="Calibri" w:hAnsi="Humnst777 BT" w:cs="Arial"/>
        <w:noProof/>
        <w:sz w:val="24"/>
        <w:szCs w:val="23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8E7005" wp14:editId="0E6C5F3D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23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1C1" w:rsidRDefault="004E61C1" w:rsidP="004E61C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  <w:lang w:eastAsia="en-GB"/>
                            </w:rPr>
                            <w:drawing>
                              <wp:inline distT="0" distB="0" distL="0" distR="0" wp14:anchorId="5FA7F8D2" wp14:editId="4A0178E3">
                                <wp:extent cx="866775" cy="302260"/>
                                <wp:effectExtent l="0" t="0" r="9525" b="2540"/>
                                <wp:docPr id="71" name="Picture 71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2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E61C1" w:rsidRPr="0013115D" w:rsidRDefault="004E61C1" w:rsidP="004E61C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4E61C1" w:rsidRPr="0013115D" w:rsidRDefault="004E61C1" w:rsidP="004E61C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8E7005" id="Rectangle 23" o:spid="_x0000_s1046" style="position:absolute;left:0;text-align:left;margin-left:315pt;margin-top:516.9pt;width:207pt;height:7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" stroked="f">
              <v:textbox>
                <w:txbxContent>
                  <w:p w:rsidR="004E61C1" w:rsidRDefault="004E61C1" w:rsidP="004E61C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  <w:lang w:eastAsia="en-GB"/>
                      </w:rPr>
                      <w:drawing>
                        <wp:inline distT="0" distB="0" distL="0" distR="0" wp14:anchorId="5FA7F8D2" wp14:editId="4A0178E3">
                          <wp:extent cx="866775" cy="302260"/>
                          <wp:effectExtent l="0" t="0" r="9525" b="2540"/>
                          <wp:docPr id="71" name="Picture 71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2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E61C1" w:rsidRPr="0013115D" w:rsidRDefault="004E61C1" w:rsidP="004E61C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4E61C1" w:rsidRPr="0013115D" w:rsidRDefault="004E61C1" w:rsidP="004E61C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 w:rsidRPr="00BF1FA7">
      <w:rPr>
        <w:rFonts w:ascii="Humnst777 BT" w:eastAsia="Calibri" w:hAnsi="Humnst777 BT" w:cs="Arial"/>
        <w:noProof/>
        <w:sz w:val="24"/>
        <w:szCs w:val="23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8E5E74" wp14:editId="66CA8A4A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1C1" w:rsidRDefault="004E61C1" w:rsidP="004E61C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  <w:lang w:eastAsia="en-GB"/>
                            </w:rPr>
                            <w:drawing>
                              <wp:inline distT="0" distB="0" distL="0" distR="0" wp14:anchorId="24BAEE20" wp14:editId="324E13E6">
                                <wp:extent cx="866775" cy="302260"/>
                                <wp:effectExtent l="0" t="0" r="9525" b="2540"/>
                                <wp:docPr id="72" name="Picture 72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2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E61C1" w:rsidRPr="0013115D" w:rsidRDefault="004E61C1" w:rsidP="004E61C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4E61C1" w:rsidRPr="0013115D" w:rsidRDefault="004E61C1" w:rsidP="004E61C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8E5E74" id="Rectangle 13" o:spid="_x0000_s1047" style="position:absolute;left:0;text-align:left;margin-left:315pt;margin-top:516.9pt;width:207pt;height:7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" stroked="f">
              <v:textbox>
                <w:txbxContent>
                  <w:p w:rsidR="004E61C1" w:rsidRDefault="004E61C1" w:rsidP="004E61C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  <w:lang w:eastAsia="en-GB"/>
                      </w:rPr>
                      <w:drawing>
                        <wp:inline distT="0" distB="0" distL="0" distR="0" wp14:anchorId="24BAEE20" wp14:editId="324E13E6">
                          <wp:extent cx="866775" cy="302260"/>
                          <wp:effectExtent l="0" t="0" r="9525" b="2540"/>
                          <wp:docPr id="72" name="Picture 72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2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E61C1" w:rsidRPr="0013115D" w:rsidRDefault="004E61C1" w:rsidP="004E61C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4E61C1" w:rsidRPr="0013115D" w:rsidRDefault="004E61C1" w:rsidP="004E61C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 w:rsidRPr="00BF1FA7">
      <w:rPr>
        <w:rFonts w:ascii="Humnst777 BT" w:eastAsia="Calibri" w:hAnsi="Humnst777 BT" w:cs="Arial"/>
        <w:noProof/>
        <w:sz w:val="24"/>
        <w:szCs w:val="23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28265B" wp14:editId="365432FF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1C1" w:rsidRDefault="004E61C1" w:rsidP="004E61C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  <w:lang w:eastAsia="en-GB"/>
                            </w:rPr>
                            <w:drawing>
                              <wp:inline distT="0" distB="0" distL="0" distR="0" wp14:anchorId="1D6060A0" wp14:editId="15679745">
                                <wp:extent cx="866775" cy="302260"/>
                                <wp:effectExtent l="0" t="0" r="9525" b="2540"/>
                                <wp:docPr id="73" name="Picture 73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2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E61C1" w:rsidRPr="0013115D" w:rsidRDefault="004E61C1" w:rsidP="004E61C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4E61C1" w:rsidRPr="0013115D" w:rsidRDefault="004E61C1" w:rsidP="004E61C1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28265B" id="Rectangle 5" o:spid="_x0000_s1048" style="position:absolute;left:0;text-align:left;margin-left:315pt;margin-top:516.9pt;width:207pt;height:7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" stroked="f">
              <v:textbox>
                <w:txbxContent>
                  <w:p w:rsidR="004E61C1" w:rsidRDefault="004E61C1" w:rsidP="004E61C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  <w:lang w:eastAsia="en-GB"/>
                      </w:rPr>
                      <w:drawing>
                        <wp:inline distT="0" distB="0" distL="0" distR="0" wp14:anchorId="1D6060A0" wp14:editId="15679745">
                          <wp:extent cx="866775" cy="302260"/>
                          <wp:effectExtent l="0" t="0" r="9525" b="2540"/>
                          <wp:docPr id="73" name="Picture 73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2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E61C1" w:rsidRPr="0013115D" w:rsidRDefault="004E61C1" w:rsidP="004E61C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4E61C1" w:rsidRPr="0013115D" w:rsidRDefault="004E61C1" w:rsidP="004E61C1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 w:rsidRPr="00BF1FA7">
      <w:rPr>
        <w:rFonts w:ascii="High Tower Text" w:eastAsia="Calibri" w:hAnsi="High Tower Text" w:cs="Arial"/>
        <w:noProof/>
        <w:sz w:val="24"/>
        <w:szCs w:val="23"/>
        <w:lang w:eastAsia="en-GB"/>
      </w:rPr>
      <w:drawing>
        <wp:inline distT="0" distB="0" distL="0" distR="0" wp14:anchorId="5735347C" wp14:editId="2F2B4D58">
          <wp:extent cx="532738" cy="185774"/>
          <wp:effectExtent l="0" t="0" r="1270" b="5080"/>
          <wp:docPr id="281" name="Picture 281" descr="possibilities flying 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ossibilities flying 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119" cy="185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61C1" w:rsidRPr="00BF1FA7" w:rsidRDefault="004E61C1" w:rsidP="004E61C1">
    <w:pPr>
      <w:autoSpaceDE w:val="0"/>
      <w:autoSpaceDN w:val="0"/>
      <w:adjustRightInd w:val="0"/>
      <w:spacing w:after="0" w:line="240" w:lineRule="auto"/>
      <w:jc w:val="center"/>
      <w:rPr>
        <w:rFonts w:ascii="High Tower Text" w:eastAsia="Calibri" w:hAnsi="High Tower Text" w:cs="Arial"/>
        <w:sz w:val="16"/>
        <w:szCs w:val="23"/>
        <w:lang w:eastAsia="en-GB"/>
      </w:rPr>
    </w:pPr>
    <w:r>
      <w:rPr>
        <w:rFonts w:ascii="High Tower Text" w:eastAsia="Calibri" w:hAnsi="High Tower Text" w:cs="Arial"/>
        <w:noProof/>
        <w:sz w:val="16"/>
        <w:szCs w:val="23"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B42E9B5" wp14:editId="410C9C32">
              <wp:simplePos x="0" y="0"/>
              <wp:positionH relativeFrom="column">
                <wp:posOffset>3840480</wp:posOffset>
              </wp:positionH>
              <wp:positionV relativeFrom="paragraph">
                <wp:posOffset>12314</wp:posOffset>
              </wp:positionV>
              <wp:extent cx="2569652" cy="413468"/>
              <wp:effectExtent l="0" t="0" r="0" b="0"/>
              <wp:wrapNone/>
              <wp:docPr id="217" name="Rectangle 2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9652" cy="4134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E61C1" w:rsidRPr="00BC34EA" w:rsidRDefault="004E61C1" w:rsidP="004E61C1">
                          <w:pPr>
                            <w:jc w:val="right"/>
                            <w:rPr>
                              <w:rFonts w:cstheme="minorHAnsi"/>
                              <w:color w:val="000000" w:themeColor="text1"/>
                              <w:sz w:val="16"/>
                            </w:rPr>
                          </w:pPr>
                          <w:r>
                            <w:rPr>
                              <w:rFonts w:cstheme="minorHAnsi"/>
                              <w:color w:val="000000" w:themeColor="text1"/>
                              <w:sz w:val="16"/>
                            </w:rPr>
                            <w:t>Clark &amp; Wells (1995</w:t>
                          </w:r>
                          <w:r w:rsidRPr="00BC34EA">
                            <w:rPr>
                              <w:rFonts w:cstheme="minorHAnsi"/>
                              <w:color w:val="000000" w:themeColor="text1"/>
                              <w:sz w:val="16"/>
                            </w:rPr>
                            <w:t xml:space="preserve">). </w:t>
                          </w:r>
                          <w:r>
                            <w:rPr>
                              <w:rFonts w:cstheme="minorHAnsi"/>
                              <w:color w:val="000000" w:themeColor="text1"/>
                              <w:sz w:val="16"/>
                            </w:rPr>
                            <w:t>A Cognitive Model of Social Phobia</w:t>
                          </w:r>
                          <w:r w:rsidRPr="00BC34EA">
                            <w:rPr>
                              <w:rFonts w:cstheme="minorHAnsi"/>
                              <w:color w:val="000000" w:themeColor="text1"/>
                              <w:sz w:val="16"/>
                            </w:rPr>
                            <w:t xml:space="preserve">. </w:t>
                          </w:r>
                          <w:r>
                            <w:rPr>
                              <w:rFonts w:cstheme="minorHAnsi"/>
                              <w:color w:val="000000" w:themeColor="text1"/>
                              <w:sz w:val="16"/>
                            </w:rPr>
                            <w:t>New York</w:t>
                          </w:r>
                          <w:r w:rsidRPr="00BC34EA">
                            <w:rPr>
                              <w:rFonts w:cstheme="minorHAnsi"/>
                              <w:color w:val="000000" w:themeColor="text1"/>
                              <w:sz w:val="16"/>
                            </w:rPr>
                            <w:t xml:space="preserve">: </w:t>
                          </w:r>
                          <w:r>
                            <w:rPr>
                              <w:rFonts w:cstheme="minorHAnsi"/>
                              <w:color w:val="000000" w:themeColor="text1"/>
                              <w:sz w:val="16"/>
                            </w:rPr>
                            <w:t>Guildford Press</w:t>
                          </w:r>
                          <w:r w:rsidRPr="00BC34EA">
                            <w:rPr>
                              <w:rFonts w:cstheme="minorHAnsi"/>
                              <w:color w:val="000000" w:themeColor="text1"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42E9B5" id="Rectangle 217" o:spid="_x0000_s1049" style="position:absolute;left:0;text-align:left;margin-left:302.4pt;margin-top:.95pt;width:202.35pt;height:3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" filled="f" stroked="f" strokeweight="1pt">
              <v:textbox>
                <w:txbxContent>
                  <w:p w:rsidR="004E61C1" w:rsidRPr="00BC34EA" w:rsidRDefault="004E61C1" w:rsidP="004E61C1">
                    <w:pPr>
                      <w:jc w:val="right"/>
                      <w:rPr>
                        <w:rFonts w:cstheme="minorHAnsi"/>
                        <w:color w:val="000000" w:themeColor="text1"/>
                        <w:sz w:val="16"/>
                      </w:rPr>
                    </w:pPr>
                    <w:r>
                      <w:rPr>
                        <w:rFonts w:cstheme="minorHAnsi"/>
                        <w:color w:val="000000" w:themeColor="text1"/>
                        <w:sz w:val="16"/>
                      </w:rPr>
                      <w:t>Clark &amp; Wells (1995</w:t>
                    </w:r>
                    <w:r w:rsidRPr="00BC34EA">
                      <w:rPr>
                        <w:rFonts w:cstheme="minorHAnsi"/>
                        <w:color w:val="000000" w:themeColor="text1"/>
                        <w:sz w:val="16"/>
                      </w:rPr>
                      <w:t xml:space="preserve">). </w:t>
                    </w:r>
                    <w:r>
                      <w:rPr>
                        <w:rFonts w:cstheme="minorHAnsi"/>
                        <w:color w:val="000000" w:themeColor="text1"/>
                        <w:sz w:val="16"/>
                      </w:rPr>
                      <w:t>A Cognitive Model of Social Phobia</w:t>
                    </w:r>
                    <w:r w:rsidRPr="00BC34EA">
                      <w:rPr>
                        <w:rFonts w:cstheme="minorHAnsi"/>
                        <w:color w:val="000000" w:themeColor="text1"/>
                        <w:sz w:val="16"/>
                      </w:rPr>
                      <w:t xml:space="preserve">. </w:t>
                    </w:r>
                    <w:r>
                      <w:rPr>
                        <w:rFonts w:cstheme="minorHAnsi"/>
                        <w:color w:val="000000" w:themeColor="text1"/>
                        <w:sz w:val="16"/>
                      </w:rPr>
                      <w:t>New York</w:t>
                    </w:r>
                    <w:r w:rsidRPr="00BC34EA">
                      <w:rPr>
                        <w:rFonts w:cstheme="minorHAnsi"/>
                        <w:color w:val="000000" w:themeColor="text1"/>
                        <w:sz w:val="16"/>
                      </w:rPr>
                      <w:t xml:space="preserve">: </w:t>
                    </w:r>
                    <w:r>
                      <w:rPr>
                        <w:rFonts w:cstheme="minorHAnsi"/>
                        <w:color w:val="000000" w:themeColor="text1"/>
                        <w:sz w:val="16"/>
                      </w:rPr>
                      <w:t>Guildford Press</w:t>
                    </w:r>
                    <w:r w:rsidRPr="00BC34EA">
                      <w:rPr>
                        <w:rFonts w:cstheme="minorHAnsi"/>
                        <w:color w:val="000000" w:themeColor="text1"/>
                        <w:sz w:val="16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Pr="00BF1FA7">
      <w:rPr>
        <w:rFonts w:ascii="High Tower Text" w:eastAsia="Calibri" w:hAnsi="High Tower Text" w:cs="Arial"/>
        <w:sz w:val="16"/>
        <w:szCs w:val="23"/>
        <w:lang w:eastAsia="en-GB"/>
      </w:rPr>
      <w:t>info@possie.co.uk</w:t>
    </w:r>
  </w:p>
  <w:p w:rsidR="004E61C1" w:rsidRPr="00BF1FA7" w:rsidRDefault="004E61C1" w:rsidP="004E61C1">
    <w:pPr>
      <w:autoSpaceDE w:val="0"/>
      <w:autoSpaceDN w:val="0"/>
      <w:adjustRightInd w:val="0"/>
      <w:spacing w:after="0" w:line="240" w:lineRule="auto"/>
      <w:jc w:val="center"/>
      <w:rPr>
        <w:rFonts w:ascii="High Tower Text" w:eastAsia="Calibri" w:hAnsi="High Tower Text" w:cs="Arial"/>
        <w:sz w:val="16"/>
        <w:szCs w:val="23"/>
        <w:lang w:eastAsia="en-GB"/>
      </w:rPr>
    </w:pPr>
    <w:r w:rsidRPr="00BF1FA7">
      <w:rPr>
        <w:rFonts w:ascii="High Tower Text" w:eastAsia="Calibri" w:hAnsi="High Tower Text" w:cs="Arial"/>
        <w:sz w:val="16"/>
        <w:szCs w:val="23"/>
        <w:lang w:eastAsia="en-GB"/>
      </w:rPr>
      <w:t>www.possibilities-unlimited.co.uk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1C1" w:rsidRDefault="004E61C1" w:rsidP="004E61C1">
      <w:pPr>
        <w:spacing w:after="0" w:line="240" w:lineRule="auto"/>
      </w:pPr>
      <w:r>
        <w:separator/>
      </w:r>
    </w:p>
  </w:footnote>
  <w:footnote w:type="continuationSeparator" w:id="0">
    <w:p w:rsidR="004E61C1" w:rsidRDefault="004E61C1" w:rsidP="004E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1C1" w:rsidRDefault="004E61C1" w:rsidP="004E61C1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DCD5E" wp14:editId="293C68D7">
              <wp:simplePos x="0" y="0"/>
              <wp:positionH relativeFrom="column">
                <wp:posOffset>3785235</wp:posOffset>
              </wp:positionH>
              <wp:positionV relativeFrom="paragraph">
                <wp:posOffset>-186386</wp:posOffset>
              </wp:positionV>
              <wp:extent cx="2630280" cy="333955"/>
              <wp:effectExtent l="0" t="0" r="0" b="0"/>
              <wp:wrapNone/>
              <wp:docPr id="216" name="Rectangle 2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30280" cy="333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E61C1" w:rsidRPr="00BC34EA" w:rsidRDefault="004E61C1" w:rsidP="004E61C1">
                          <w:pPr>
                            <w:jc w:val="right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Clark &amp; Wells Social Anxiety Formulation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DCD5E" id="Rectangle 216" o:spid="_x0000_s1032" style="position:absolute;left:0;text-align:left;margin-left:298.05pt;margin-top:-14.7pt;width:207.1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" filled="f" stroked="f" strokeweight="1pt">
              <v:textbox>
                <w:txbxContent>
                  <w:p w:rsidR="004E61C1" w:rsidRPr="00BC34EA" w:rsidRDefault="004E61C1" w:rsidP="004E61C1">
                    <w:pPr>
                      <w:jc w:val="right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Clark &amp; Wells Social Anxiety Formulation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w:drawing>
        <wp:inline distT="0" distB="0" distL="0" distR="0" wp14:anchorId="0D8EC3D8" wp14:editId="38FBF0BD">
          <wp:extent cx="2085975" cy="590550"/>
          <wp:effectExtent l="0" t="0" r="9525" b="0"/>
          <wp:docPr id="280" name="Picture 280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C1"/>
    <w:rsid w:val="000C527E"/>
    <w:rsid w:val="004E61C1"/>
    <w:rsid w:val="00A437BE"/>
    <w:rsid w:val="00B7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48105"/>
  <w15:chartTrackingRefBased/>
  <w15:docId w15:val="{0102B05F-5F2A-4F62-A1A6-93C00A14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1C1"/>
  </w:style>
  <w:style w:type="paragraph" w:styleId="Footer">
    <w:name w:val="footer"/>
    <w:basedOn w:val="Normal"/>
    <w:link w:val="FooterChar"/>
    <w:uiPriority w:val="99"/>
    <w:unhideWhenUsed/>
    <w:rsid w:val="004E6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4DC57317</Template>
  <TotalTime>30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Leader</dc:creator>
  <cp:keywords/>
  <dc:description/>
  <cp:lastModifiedBy>Kim Leader</cp:lastModifiedBy>
  <cp:revision>1</cp:revision>
  <dcterms:created xsi:type="dcterms:W3CDTF">2019-01-29T10:55:00Z</dcterms:created>
  <dcterms:modified xsi:type="dcterms:W3CDTF">2019-01-29T12:15:00Z</dcterms:modified>
</cp:coreProperties>
</file>