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37" w:rsidRDefault="00C82F37" w:rsidP="00C82F37">
      <w:pPr>
        <w:rPr>
          <w:noProof/>
          <w:lang w:eastAsia="en-GB"/>
        </w:rPr>
      </w:pPr>
      <w:bookmarkStart w:id="0" w:name="_GoBack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3327</wp:posOffset>
                </wp:positionH>
                <wp:positionV relativeFrom="paragraph">
                  <wp:posOffset>2057</wp:posOffset>
                </wp:positionV>
                <wp:extent cx="6743802" cy="10030389"/>
                <wp:effectExtent l="19050" t="0" r="3810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802" cy="10030389"/>
                          <a:chOff x="0" y="0"/>
                          <a:chExt cx="6743802" cy="10030389"/>
                        </a:xfrm>
                      </wpg:grpSpPr>
                      <wpg:grpSp>
                        <wpg:cNvPr id="287" name="Group 287"/>
                        <wpg:cNvGrpSpPr/>
                        <wpg:grpSpPr>
                          <a:xfrm>
                            <a:off x="0" y="0"/>
                            <a:ext cx="6743802" cy="9677298"/>
                            <a:chOff x="0" y="0"/>
                            <a:chExt cx="6743802" cy="9677298"/>
                          </a:xfrm>
                        </wpg:grpSpPr>
                        <wpg:grpSp>
                          <wpg:cNvPr id="246" name="Group 246"/>
                          <wpg:cNvGrpSpPr/>
                          <wpg:grpSpPr>
                            <a:xfrm>
                              <a:off x="0" y="0"/>
                              <a:ext cx="6743802" cy="9677298"/>
                              <a:chOff x="0" y="0"/>
                              <a:chExt cx="6743802" cy="9677298"/>
                            </a:xfrm>
                          </wpg:grpSpPr>
                          <wpg:grpSp>
                            <wpg:cNvPr id="247" name="Group 247"/>
                            <wpg:cNvGrpSpPr/>
                            <wpg:grpSpPr>
                              <a:xfrm>
                                <a:off x="0" y="0"/>
                                <a:ext cx="6743802" cy="9677298"/>
                                <a:chOff x="0" y="0"/>
                                <a:chExt cx="6743802" cy="9677298"/>
                              </a:xfrm>
                            </wpg:grpSpPr>
                            <wpg:grpSp>
                              <wpg:cNvPr id="248" name="Group 248"/>
                              <wpg:cNvGrpSpPr/>
                              <wpg:grpSpPr>
                                <a:xfrm>
                                  <a:off x="0" y="0"/>
                                  <a:ext cx="6743802" cy="9677298"/>
                                  <a:chOff x="0" y="0"/>
                                  <a:chExt cx="6743802" cy="9677298"/>
                                </a:xfrm>
                              </wpg:grpSpPr>
                              <wps:wsp>
                                <wps:cNvPr id="249" name="Rounded Rectangle 249"/>
                                <wps:cNvSpPr/>
                                <wps:spPr>
                                  <a:xfrm>
                                    <a:off x="73152" y="7805318"/>
                                    <a:ext cx="1741017" cy="93634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8575" cap="flat" cmpd="sng" algn="ctr">
                                    <a:solidFill>
                                      <a:sysClr val="window" lastClr="FFFFFF">
                                        <a:lumMod val="75000"/>
                                      </a:sysClr>
                                    </a:solidFill>
                                    <a:prstDash val="dash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82F37" w:rsidRDefault="00C82F37" w:rsidP="00C82F37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Theme="minorHAnsi" w:hAnsiTheme="minorHAnsi"/>
                                          <w:b/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/>
                                          <w:color w:val="000000" w:themeColor="text1"/>
                                          <w:sz w:val="20"/>
                                        </w:rPr>
                                        <w:t>NEGATIVE OUTCOME</w:t>
                                      </w:r>
                                    </w:p>
                                    <w:p w:rsidR="00C82F37" w:rsidRPr="0082547C" w:rsidRDefault="00C82F37" w:rsidP="00C82F37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Theme="minorHAnsi" w:hAnsiTheme="minorHAnsi"/>
                                          <w:i/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i/>
                                          <w:color w:val="000000" w:themeColor="text1"/>
                                          <w:sz w:val="20"/>
                                        </w:rPr>
                                        <w:t xml:space="preserve">Reinforces procrastination by lowered confidence in ability to fulfil tasks </w:t>
                                      </w:r>
                                    </w:p>
                                    <w:p w:rsidR="00C82F37" w:rsidRPr="006F79B1" w:rsidRDefault="00C82F37" w:rsidP="00C82F37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Theme="minorHAnsi" w:hAnsiTheme="minorHAnsi"/>
                                          <w:b/>
                                          <w:color w:val="000000" w:themeColor="text1"/>
                                          <w:sz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50" name="Group 250"/>
                                <wpg:cNvGrpSpPr/>
                                <wpg:grpSpPr>
                                  <a:xfrm>
                                    <a:off x="0" y="0"/>
                                    <a:ext cx="6743802" cy="9677298"/>
                                    <a:chOff x="0" y="0"/>
                                    <a:chExt cx="6743802" cy="9677298"/>
                                  </a:xfrm>
                                </wpg:grpSpPr>
                                <wps:wsp>
                                  <wps:cNvPr id="251" name="Arc 251"/>
                                  <wps:cNvSpPr/>
                                  <wps:spPr>
                                    <a:xfrm flipH="1">
                                      <a:off x="775411" y="4279392"/>
                                      <a:ext cx="1228090" cy="1315085"/>
                                    </a:xfrm>
                                    <a:prstGeom prst="arc">
                                      <a:avLst>
                                        <a:gd name="adj1" fmla="val 16050128"/>
                                        <a:gd name="adj2" fmla="val 5415240"/>
                                      </a:avLst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  <a:headEnd type="triangle" w="lg" len="lg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Arc 252"/>
                                  <wps:cNvSpPr/>
                                  <wps:spPr>
                                    <a:xfrm rot="10800000" flipH="1">
                                      <a:off x="4791456" y="4279392"/>
                                      <a:ext cx="1228090" cy="1315085"/>
                                    </a:xfrm>
                                    <a:prstGeom prst="arc">
                                      <a:avLst>
                                        <a:gd name="adj1" fmla="val 15973394"/>
                                        <a:gd name="adj2" fmla="val 5415240"/>
                                      </a:avLst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  <a:headEnd type="triangle" w="lg" len="lg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253" name="Group 253"/>
                                  <wpg:cNvGrpSpPr/>
                                  <wpg:grpSpPr>
                                    <a:xfrm>
                                      <a:off x="0" y="0"/>
                                      <a:ext cx="6743802" cy="9677298"/>
                                      <a:chOff x="0" y="0"/>
                                      <a:chExt cx="6743802" cy="9677298"/>
                                    </a:xfrm>
                                  </wpg:grpSpPr>
                                  <wpg:grpSp>
                                    <wpg:cNvPr id="254" name="Group 254"/>
                                    <wpg:cNvGrpSpPr/>
                                    <wpg:grpSpPr>
                                      <a:xfrm>
                                        <a:off x="424282" y="0"/>
                                        <a:ext cx="5866408" cy="7037070"/>
                                        <a:chOff x="417273" y="-36940"/>
                                        <a:chExt cx="6078433" cy="7106982"/>
                                      </a:xfrm>
                                    </wpg:grpSpPr>
                                    <wpg:grpSp>
                                      <wpg:cNvPr id="255" name="Group 255"/>
                                      <wpg:cNvGrpSpPr/>
                                      <wpg:grpSpPr>
                                        <a:xfrm>
                                          <a:off x="417273" y="-36940"/>
                                          <a:ext cx="6078433" cy="7106982"/>
                                          <a:chOff x="417273" y="-36940"/>
                                          <a:chExt cx="6078433" cy="7106982"/>
                                        </a:xfrm>
                                      </wpg:grpSpPr>
                                      <wps:wsp>
                                        <wps:cNvPr id="256" name="Rounded Rectangle 256"/>
                                        <wps:cNvSpPr/>
                                        <wps:spPr>
                                          <a:xfrm>
                                            <a:off x="1500811" y="6466354"/>
                                            <a:ext cx="3963332" cy="603688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bg1">
                                                <a:lumMod val="75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C82F37" w:rsidRDefault="00C82F37" w:rsidP="00C82F37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Theme="minorHAnsi" w:hAnsiTheme="minorHAnsi"/>
                                                  <w:b/>
                                                  <w:color w:val="000000" w:themeColor="text1"/>
                                                  <w:sz w:val="20"/>
                                                </w:rPr>
                                              </w:pPr>
                                              <w:r w:rsidRPr="0082547C">
                                                <w:rPr>
                                                  <w:rFonts w:asciiTheme="minorHAnsi" w:hAnsiTheme="minorHAnsi"/>
                                                  <w:b/>
                                                  <w:color w:val="000000" w:themeColor="text1"/>
                                                  <w:sz w:val="20"/>
                                                </w:rPr>
                                                <w:t>ANXIETY</w:t>
                                              </w:r>
                                              <w:r>
                                                <w:rPr>
                                                  <w:rFonts w:asciiTheme="minorHAnsi" w:hAnsiTheme="minorHAnsi"/>
                                                  <w:b/>
                                                  <w:color w:val="000000" w:themeColor="text1"/>
                                                  <w:sz w:val="20"/>
                                                </w:rPr>
                                                <w:t xml:space="preserve"> INCREASES </w:t>
                                              </w:r>
                                            </w:p>
                                            <w:p w:rsidR="00C82F37" w:rsidRDefault="00C82F37" w:rsidP="00C82F37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Theme="minorHAnsi" w:hAnsiTheme="minorHAnsi"/>
                                                  <w:b/>
                                                  <w:color w:val="000000" w:themeColor="text1"/>
                                                  <w:sz w:val="20"/>
                                                </w:rPr>
                                              </w:pPr>
                                              <w:r w:rsidRPr="00484008">
                                                <w:rPr>
                                                  <w:rFonts w:asciiTheme="minorHAnsi" w:hAnsiTheme="minorHAnsi"/>
                                                  <w:b/>
                                                  <w:i/>
                                                  <w:color w:val="000000" w:themeColor="text1"/>
                                                  <w:sz w:val="16"/>
                                                </w:rPr>
                                                <w:t>(</w:t>
                                              </w:r>
                                              <w:r>
                                                <w:rPr>
                                                  <w:rFonts w:asciiTheme="minorHAnsi" w:hAnsiTheme="minorHAnsi"/>
                                                  <w:b/>
                                                  <w:i/>
                                                  <w:color w:val="000000" w:themeColor="text1"/>
                                                  <w:sz w:val="16"/>
                                                </w:rPr>
                                                <w:t>A</w:t>
                                              </w:r>
                                              <w:r w:rsidRPr="00484008">
                                                <w:rPr>
                                                  <w:rFonts w:asciiTheme="minorHAnsi" w:hAnsiTheme="minorHAnsi"/>
                                                  <w:b/>
                                                  <w:i/>
                                                  <w:color w:val="000000" w:themeColor="text1"/>
                                                  <w:sz w:val="16"/>
                                                </w:rPr>
                                                <w:t>s deadline reduces)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257" name="Group 257"/>
                                        <wpg:cNvGrpSpPr/>
                                        <wpg:grpSpPr>
                                          <a:xfrm>
                                            <a:off x="417273" y="-36940"/>
                                            <a:ext cx="6078433" cy="6043284"/>
                                            <a:chOff x="417273" y="-36940"/>
                                            <a:chExt cx="6078433" cy="6043284"/>
                                          </a:xfrm>
                                        </wpg:grpSpPr>
                                        <wpg:grpSp>
                                          <wpg:cNvPr id="258" name="Group 258"/>
                                          <wpg:cNvGrpSpPr/>
                                          <wpg:grpSpPr>
                                            <a:xfrm>
                                              <a:off x="417273" y="-36940"/>
                                              <a:ext cx="6078433" cy="6043284"/>
                                              <a:chOff x="417273" y="-36940"/>
                                              <a:chExt cx="6078433" cy="6043284"/>
                                            </a:xfrm>
                                          </wpg:grpSpPr>
                                          <wpg:grpSp>
                                            <wpg:cNvPr id="259" name="Group 259"/>
                                            <wpg:cNvGrpSpPr/>
                                            <wpg:grpSpPr>
                                              <a:xfrm>
                                                <a:off x="417273" y="-36940"/>
                                                <a:ext cx="6078433" cy="6043284"/>
                                                <a:chOff x="378873" y="-245384"/>
                                                <a:chExt cx="6079337" cy="5749724"/>
                                              </a:xfrm>
                                            </wpg:grpSpPr>
                                            <wpg:grpSp>
                                              <wpg:cNvPr id="260" name="Group 260"/>
                                              <wpg:cNvGrpSpPr/>
                                              <wpg:grpSpPr>
                                                <a:xfrm>
                                                  <a:off x="378873" y="875082"/>
                                                  <a:ext cx="6079337" cy="4629258"/>
                                                  <a:chOff x="378895" y="-796859"/>
                                                  <a:chExt cx="6079668" cy="5533512"/>
                                                </a:xfrm>
                                              </wpg:grpSpPr>
                                              <wps:wsp>
                                                <wps:cNvPr id="261" name="Rounded Rectangle 261"/>
                                                <wps:cNvSpPr/>
                                                <wps:spPr>
                                                  <a:xfrm>
                                                    <a:off x="1464281" y="3759934"/>
                                                    <a:ext cx="3962681" cy="976719"/>
                                                  </a:xfrm>
                                                  <a:prstGeom prst="roundRect">
                                                    <a:avLst/>
                                                  </a:prstGeom>
                                                  <a:solidFill>
                                                    <a:schemeClr val="bg1"/>
                                                  </a:solidFill>
                                                  <a:ln>
                                                    <a:solidFill>
                                                      <a:schemeClr val="bg1">
                                                        <a:lumMod val="75000"/>
                                                      </a:schemeClr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2"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lnRef>
                                                  <a:fillRef idx="1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lt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:rsidR="00C82F37" w:rsidRDefault="00C82F37" w:rsidP="00C82F3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Theme="minorHAnsi" w:hAnsiTheme="minorHAnsi"/>
                                                          <w:b/>
                                                          <w:color w:val="000000" w:themeColor="text1"/>
                                                          <w:sz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Theme="minorHAnsi" w:hAnsiTheme="minorHAnsi"/>
                                                          <w:b/>
                                                          <w:color w:val="000000" w:themeColor="text1"/>
                                                          <w:sz w:val="20"/>
                                                        </w:rPr>
                                                        <w:t xml:space="preserve">SELF-CRITICISM &amp; </w:t>
                                                      </w:r>
                                                      <w:r w:rsidRPr="0082547C">
                                                        <w:rPr>
                                                          <w:rFonts w:asciiTheme="minorHAnsi" w:hAnsiTheme="minorHAnsi"/>
                                                          <w:b/>
                                                          <w:color w:val="000000" w:themeColor="text1"/>
                                                          <w:sz w:val="20"/>
                                                        </w:rPr>
                                                        <w:t xml:space="preserve">RUMINATION 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62" name="Group 262"/>
                                                <wpg:cNvGrpSpPr/>
                                                <wpg:grpSpPr>
                                                  <a:xfrm>
                                                    <a:off x="378895" y="-796859"/>
                                                    <a:ext cx="6079668" cy="4004350"/>
                                                    <a:chOff x="293835" y="-796859"/>
                                                    <a:chExt cx="6079668" cy="4004350"/>
                                                  </a:xfrm>
                                                </wpg:grpSpPr>
                                                <wps:wsp>
                                                  <wps:cNvPr id="263" name="Rounded Rectangle 263"/>
                                                  <wps:cNvSpPr/>
                                                  <wps:spPr>
                                                    <a:xfrm>
                                                      <a:off x="293835" y="820026"/>
                                                      <a:ext cx="6079668" cy="1078881"/>
                                                    </a:xfrm>
                                                    <a:prstGeom prst="roundRect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>
                                                      <a:solidFill>
                                                        <a:schemeClr val="bg1">
                                                          <a:lumMod val="75000"/>
                                                        </a:schemeClr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txbx>
                                                    <w:txbxContent>
                                                      <w:p w:rsidR="00C82F37" w:rsidRDefault="00C82F37" w:rsidP="00C82F37">
                                                        <w:pPr>
                                                          <w:spacing w:after="0" w:line="240" w:lineRule="auto"/>
                                                          <w:jc w:val="center"/>
                                                          <w:rPr>
                                                            <w:rFonts w:asciiTheme="minorHAnsi" w:hAnsiTheme="minorHAnsi"/>
                                                            <w:b/>
                                                            <w:color w:val="000000" w:themeColor="text1"/>
                                                            <w:sz w:val="20"/>
                                                          </w:rPr>
                                                        </w:pPr>
                                                        <w:r w:rsidRPr="0082547C">
                                                          <w:rPr>
                                                            <w:rFonts w:asciiTheme="minorHAnsi" w:hAnsiTheme="minorHAnsi"/>
                                                            <w:b/>
                                                            <w:color w:val="000000" w:themeColor="text1"/>
                                                            <w:sz w:val="20"/>
                                                          </w:rPr>
                                                          <w:t xml:space="preserve">NEGATIVE PREDICTION OF </w:t>
                                                        </w:r>
                                                        <w:r>
                                                          <w:rPr>
                                                            <w:rFonts w:asciiTheme="minorHAnsi" w:hAnsiTheme="minorHAnsi"/>
                                                            <w:b/>
                                                            <w:color w:val="000000" w:themeColor="text1"/>
                                                            <w:sz w:val="20"/>
                                                          </w:rPr>
                                                          <w:t xml:space="preserve">OUTCOME </w:t>
                                                        </w:r>
                                                      </w:p>
                                                      <w:p w:rsidR="00C82F37" w:rsidRDefault="00C82F37" w:rsidP="00C82F37">
                                                        <w:pPr>
                                                          <w:spacing w:after="0" w:line="240" w:lineRule="auto"/>
                                                          <w:jc w:val="center"/>
                                                          <w:rPr>
                                                            <w:rFonts w:asciiTheme="minorHAnsi" w:hAnsiTheme="minorHAnsi"/>
                                                            <w:b/>
                                                            <w:color w:val="000000" w:themeColor="text1"/>
                                                            <w:sz w:val="20"/>
                                                          </w:rPr>
                                                        </w:pPr>
                                                        <w:r w:rsidRPr="009364ED">
                                                          <w:rPr>
                                                            <w:rFonts w:asciiTheme="minorHAnsi" w:hAnsiTheme="minorHAnsi"/>
                                                            <w:b/>
                                                            <w:i/>
                                                            <w:color w:val="000000" w:themeColor="text1"/>
                                                            <w:sz w:val="16"/>
                                                          </w:rPr>
                                                          <w:t>(Images and Internal Dialogue</w:t>
                                                        </w:r>
                                                        <w:r>
                                                          <w:rPr>
                                                            <w:rFonts w:asciiTheme="minorHAnsi" w:hAnsiTheme="minorHAnsi"/>
                                                            <w:b/>
                                                            <w:i/>
                                                            <w:color w:val="000000" w:themeColor="text1"/>
                                                            <w:sz w:val="16"/>
                                                          </w:rPr>
                                                          <w:t>/ Meaning of Images</w:t>
                                                        </w:r>
                                                        <w:r w:rsidRPr="009364ED">
                                                          <w:rPr>
                                                            <w:rFonts w:asciiTheme="minorHAnsi" w:hAnsiTheme="minorHAnsi"/>
                                                            <w:b/>
                                                            <w:i/>
                                                            <w:color w:val="000000" w:themeColor="text1"/>
                                                            <w:sz w:val="16"/>
                                                          </w:rPr>
                                                          <w:t>)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64" name="Rounded Rectangle 264"/>
                                                  <wps:cNvSpPr/>
                                                  <wps:spPr>
                                                    <a:xfrm>
                                                      <a:off x="1379403" y="2370804"/>
                                                      <a:ext cx="3962807" cy="836687"/>
                                                    </a:xfrm>
                                                    <a:prstGeom prst="roundRect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>
                                                      <a:solidFill>
                                                        <a:schemeClr val="bg1">
                                                          <a:lumMod val="75000"/>
                                                        </a:schemeClr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txbx>
                                                    <w:txbxContent>
                                                      <w:p w:rsidR="00C82F37" w:rsidRDefault="00C82F37" w:rsidP="00C82F37">
                                                        <w:pPr>
                                                          <w:spacing w:after="0" w:line="240" w:lineRule="auto"/>
                                                          <w:jc w:val="center"/>
                                                          <w:rPr>
                                                            <w:rFonts w:asciiTheme="minorHAnsi" w:hAnsiTheme="minorHAnsi"/>
                                                            <w:b/>
                                                            <w:color w:val="000000" w:themeColor="text1"/>
                                                            <w:sz w:val="20"/>
                                                          </w:rPr>
                                                        </w:pPr>
                                                        <w:r w:rsidRPr="0082547C">
                                                          <w:rPr>
                                                            <w:rFonts w:asciiTheme="minorHAnsi" w:hAnsiTheme="minorHAnsi"/>
                                                            <w:b/>
                                                            <w:color w:val="000000" w:themeColor="text1"/>
                                                            <w:sz w:val="20"/>
                                                          </w:rPr>
                                                          <w:t>AVOIDAN</w:t>
                                                        </w:r>
                                                        <w:r>
                                                          <w:rPr>
                                                            <w:rFonts w:asciiTheme="minorHAnsi" w:hAnsiTheme="minorHAnsi"/>
                                                            <w:b/>
                                                            <w:color w:val="000000" w:themeColor="text1"/>
                                                            <w:sz w:val="20"/>
                                                          </w:rPr>
                                                          <w:t xml:space="preserve">T </w:t>
                                                        </w:r>
                                                        <w:r w:rsidRPr="0082547C">
                                                          <w:rPr>
                                                            <w:rFonts w:asciiTheme="minorHAnsi" w:hAnsiTheme="minorHAnsi"/>
                                                            <w:b/>
                                                            <w:color w:val="000000" w:themeColor="text1"/>
                                                            <w:sz w:val="20"/>
                                                          </w:rPr>
                                                          <w:t>BEHAVIOUR</w:t>
                                                        </w:r>
                                                      </w:p>
                                                      <w:p w:rsidR="00C82F37" w:rsidRPr="0082547C" w:rsidRDefault="00C82F37" w:rsidP="00C82F37">
                                                        <w:pPr>
                                                          <w:spacing w:after="0" w:line="240" w:lineRule="auto"/>
                                                          <w:jc w:val="center"/>
                                                          <w:rPr>
                                                            <w:rFonts w:asciiTheme="minorHAnsi" w:hAnsiTheme="minorHAnsi"/>
                                                            <w:i/>
                                                            <w:color w:val="000000" w:themeColor="text1"/>
                                                            <w:sz w:val="20"/>
                                                          </w:rPr>
                                                        </w:pP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65" name="Rounded Rectangle 265"/>
                                                  <wps:cNvSpPr/>
                                                  <wps:spPr>
                                                    <a:xfrm>
                                                      <a:off x="324119" y="-796859"/>
                                                      <a:ext cx="6024400" cy="1128901"/>
                                                    </a:xfrm>
                                                    <a:prstGeom prst="roundRect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>
                                                      <a:solidFill>
                                                        <a:schemeClr val="bg1">
                                                          <a:lumMod val="75000"/>
                                                        </a:schemeClr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txbx>
                                                    <w:txbxContent>
                                                      <w:p w:rsidR="00C82F37" w:rsidRDefault="00C82F37" w:rsidP="00C82F37">
                                                        <w:pPr>
                                                          <w:spacing w:after="0" w:line="240" w:lineRule="auto"/>
                                                          <w:jc w:val="center"/>
                                                          <w:rPr>
                                                            <w:rFonts w:asciiTheme="minorHAnsi" w:hAnsiTheme="minorHAnsi"/>
                                                            <w:b/>
                                                            <w:color w:val="000000" w:themeColor="text1"/>
                                                            <w:sz w:val="20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Theme="minorHAnsi" w:hAnsiTheme="minorHAnsi"/>
                                                            <w:b/>
                                                            <w:color w:val="000000" w:themeColor="text1"/>
                                                            <w:sz w:val="20"/>
                                                          </w:rPr>
                                                          <w:t>TASK</w:t>
                                                        </w:r>
                                                        <w:r w:rsidRPr="00660E5B">
                                                          <w:rPr>
                                                            <w:rFonts w:asciiTheme="minorHAnsi" w:hAnsiTheme="minorHAnsi"/>
                                                            <w:b/>
                                                            <w:color w:val="000000" w:themeColor="text1"/>
                                                            <w:sz w:val="20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>
                                                          <w:rPr>
                                                            <w:rFonts w:asciiTheme="minorHAnsi" w:hAnsiTheme="minorHAnsi"/>
                                                            <w:b/>
                                                            <w:color w:val="000000" w:themeColor="text1"/>
                                                            <w:sz w:val="20"/>
                                                          </w:rPr>
                                                          <w:t xml:space="preserve">ORIENTATED </w:t>
                                                        </w:r>
                                                        <w:r w:rsidRPr="00660E5B">
                                                          <w:rPr>
                                                            <w:rFonts w:asciiTheme="minorHAnsi" w:hAnsiTheme="minorHAnsi"/>
                                                            <w:b/>
                                                            <w:color w:val="000000" w:themeColor="text1"/>
                                                            <w:sz w:val="20"/>
                                                          </w:rPr>
                                                          <w:t>BELIEFS</w:t>
                                                        </w:r>
                                                        <w:r>
                                                          <w:rPr>
                                                            <w:rFonts w:asciiTheme="minorHAnsi" w:hAnsiTheme="minorHAnsi"/>
                                                            <w:b/>
                                                            <w:color w:val="000000" w:themeColor="text1"/>
                                                            <w:sz w:val="20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  <wps:wsp>
                                              <wps:cNvPr id="266" name="Rounded Rectangle 266"/>
                                              <wps:cNvSpPr/>
                                              <wps:spPr>
                                                <a:xfrm>
                                                  <a:off x="403956" y="-245384"/>
                                                  <a:ext cx="6030492" cy="745074"/>
                                                </a:xfrm>
                                                <a:prstGeom prst="roundRect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solidFill>
                                                    <a:schemeClr val="bg1">
                                                      <a:lumMod val="75000"/>
                                                    </a:schemeClr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C82F37" w:rsidRPr="00660E5B" w:rsidRDefault="00C82F37" w:rsidP="00C82F37">
                                                    <w:pPr>
                                                      <w:spacing w:after="0" w:line="240" w:lineRule="auto"/>
                                                      <w:jc w:val="center"/>
                                                      <w:rPr>
                                                        <w:rFonts w:asciiTheme="minorHAnsi" w:hAnsiTheme="minorHAnsi"/>
                                                        <w:b/>
                                                        <w:i/>
                                                        <w:color w:val="000000" w:themeColor="text1"/>
                                                        <w:sz w:val="20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Theme="minorHAnsi" w:hAnsiTheme="minorHAnsi"/>
                                                        <w:b/>
                                                        <w:color w:val="000000" w:themeColor="text1"/>
                                                        <w:sz w:val="20"/>
                                                      </w:rPr>
                                                      <w:t>BIOPSYCHOSOCIAL FACTORS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267" name="Straight Arrow Connector 267"/>
                                            <wps:cNvCnPr/>
                                            <wps:spPr>
                                              <a:xfrm>
                                                <a:off x="3457575" y="783791"/>
                                                <a:ext cx="0" cy="319795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28575">
                                                <a:solidFill>
                                                  <a:schemeClr val="tx1"/>
                                                </a:solidFill>
                                                <a:headEnd type="none" w="med" len="med"/>
                                                <a:tailEnd type="triangle" w="lg" len="lg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s:wsp>
                                          <wps:cNvPr id="268" name="Straight Arrow Connector 268"/>
                                          <wps:cNvCnPr/>
                                          <wps:spPr>
                                            <a:xfrm>
                                              <a:off x="3457575" y="2185174"/>
                                              <a:ext cx="0" cy="319795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28575">
                                              <a:solidFill>
                                                <a:schemeClr val="tx1"/>
                                              </a:solidFill>
                                              <a:headEnd type="none" w="med" len="med"/>
                                              <a:tailEnd type="triangle" w="lg" len="lg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</wpg:grpSp>
                                    <wps:wsp>
                                      <wps:cNvPr id="269" name="Straight Arrow Connector 269"/>
                                      <wps:cNvCnPr/>
                                      <wps:spPr>
                                        <a:xfrm>
                                          <a:off x="3476625" y="3540838"/>
                                          <a:ext cx="0" cy="31979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  <a:headEnd type="none" w="med" len="med"/>
                                          <a:tailEnd type="triangle" w="lg" len="lg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270" name="Rounded Rectangle 270"/>
                                    <wps:cNvSpPr/>
                                    <wps:spPr>
                                      <a:xfrm>
                                        <a:off x="0" y="4615891"/>
                                        <a:ext cx="1470356" cy="524609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28575" cap="flat" cmpd="sng" algn="ctr">
                                        <a:solidFill>
                                          <a:sysClr val="window" lastClr="FFFFFF">
                                            <a:lumMod val="75000"/>
                                          </a:sysClr>
                                        </a:solidFill>
                                        <a:prstDash val="dash"/>
                                        <a:miter lim="800000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C82F37" w:rsidRPr="006F79B1" w:rsidRDefault="00C82F37" w:rsidP="00C82F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Theme="minorHAnsi" w:hAnsiTheme="minorHAnsi"/>
                                              <w:b/>
                                              <w:color w:val="000000" w:themeColor="text1"/>
                                              <w:sz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Theme="minorHAnsi" w:hAnsiTheme="minorHAnsi"/>
                                              <w:b/>
                                              <w:color w:val="000000" w:themeColor="text1"/>
                                              <w:sz w:val="20"/>
                                            </w:rPr>
                                            <w:t>REDUCES CONFIDENCE &amp; MOTIVATION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71" name="Straight Arrow Connector 271"/>
                                    <wps:cNvCnPr/>
                                    <wps:spPr>
                                      <a:xfrm>
                                        <a:off x="3394253" y="7088428"/>
                                        <a:ext cx="0" cy="31623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  <a:prstDash val="sysDash"/>
                                        <a:headEnd type="none" w="med" len="med"/>
                                        <a:tailEnd type="triangle" w="lg" len="lg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72" name="Rounded Rectangle 272"/>
                                    <wps:cNvSpPr/>
                                    <wps:spPr>
                                      <a:xfrm>
                                        <a:off x="1916582" y="7490764"/>
                                        <a:ext cx="2969972" cy="482803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bg1">
                                            <a:lumMod val="75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C82F37" w:rsidRDefault="00C82F37" w:rsidP="00C82F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Theme="minorHAnsi" w:hAnsiTheme="minorHAnsi"/>
                                              <w:b/>
                                              <w:color w:val="000000" w:themeColor="text1"/>
                                              <w:sz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Theme="minorHAnsi" w:hAnsiTheme="minorHAnsi"/>
                                              <w:b/>
                                              <w:color w:val="000000" w:themeColor="text1"/>
                                              <w:sz w:val="20"/>
                                            </w:rPr>
                                            <w:t>ACTION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73" name="Group 273"/>
                                    <wpg:cNvGrpSpPr/>
                                    <wpg:grpSpPr>
                                      <a:xfrm>
                                        <a:off x="4615887" y="8024518"/>
                                        <a:ext cx="336500" cy="226441"/>
                                        <a:chOff x="160930" y="-7571"/>
                                        <a:chExt cx="336500" cy="226441"/>
                                      </a:xfrm>
                                    </wpg:grpSpPr>
                                    <wps:wsp>
                                      <wps:cNvPr id="274" name="Straight Arrow Connector 274"/>
                                      <wps:cNvCnPr/>
                                      <wps:spPr>
                                        <a:xfrm>
                                          <a:off x="160930" y="204570"/>
                                          <a:ext cx="336500" cy="7316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38100">
                                          <a:solidFill>
                                            <a:schemeClr val="tx1"/>
                                          </a:solidFill>
                                          <a:tailEnd type="triangle" w="lg" len="lg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75" name="Straight Connector 275"/>
                                      <wps:cNvCnPr/>
                                      <wps:spPr>
                                        <a:xfrm flipV="1">
                                          <a:off x="168245" y="-7571"/>
                                          <a:ext cx="0" cy="226441"/>
                                        </a:xfrm>
                                        <a:prstGeom prst="line">
                                          <a:avLst/>
                                        </a:prstGeom>
                                        <a:ln w="381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276" name="Arc 276"/>
                                    <wps:cNvSpPr/>
                                    <wps:spPr>
                                      <a:xfrm rot="10800000" flipH="1" flipV="1">
                                        <a:off x="4074566" y="4133088"/>
                                        <a:ext cx="2669236" cy="2582265"/>
                                      </a:xfrm>
                                      <a:prstGeom prst="arc">
                                        <a:avLst>
                                          <a:gd name="adj1" fmla="val 16125752"/>
                                          <a:gd name="adj2" fmla="val 5286960"/>
                                        </a:avLst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  <a:prstDash val="sysDash"/>
                                        <a:headEnd type="triangle" w="lg" len="lg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77" name="Arc 277"/>
                                    <wps:cNvSpPr/>
                                    <wps:spPr>
                                      <a:xfrm rot="10800000" flipV="1">
                                        <a:off x="863194" y="5698540"/>
                                        <a:ext cx="1154938" cy="3978758"/>
                                      </a:xfrm>
                                      <a:prstGeom prst="arc">
                                        <a:avLst>
                                          <a:gd name="adj1" fmla="val 16294998"/>
                                          <a:gd name="adj2" fmla="val 21402879"/>
                                        </a:avLst>
                                      </a:prstGeom>
                                      <a:ln w="28575">
                                        <a:solidFill>
                                          <a:schemeClr val="tx1"/>
                                        </a:solidFill>
                                        <a:prstDash val="sysDash"/>
                                        <a:headEnd type="triangle" w="lg" len="lg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78" name="Rounded Rectangle 278"/>
                                    <wps:cNvSpPr/>
                                    <wps:spPr>
                                      <a:xfrm>
                                        <a:off x="4996282" y="7805318"/>
                                        <a:ext cx="1741017" cy="936345"/>
                                      </a:xfrm>
                                      <a:prstGeom prst="round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28575" cap="flat" cmpd="sng" algn="ctr">
                                        <a:solidFill>
                                          <a:sysClr val="window" lastClr="FFFFFF">
                                            <a:lumMod val="75000"/>
                                          </a:sysClr>
                                        </a:solidFill>
                                        <a:prstDash val="dash"/>
                                        <a:miter lim="800000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C82F37" w:rsidRDefault="00C82F37" w:rsidP="00C82F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Theme="minorHAnsi" w:hAnsiTheme="minorHAnsi"/>
                                              <w:b/>
                                              <w:color w:val="000000" w:themeColor="text1"/>
                                              <w:sz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Theme="minorHAnsi" w:hAnsiTheme="minorHAnsi"/>
                                              <w:b/>
                                              <w:color w:val="000000" w:themeColor="text1"/>
                                              <w:sz w:val="20"/>
                                            </w:rPr>
                                            <w:t>POSITIVE OUTCOME</w:t>
                                          </w:r>
                                        </w:p>
                                        <w:p w:rsidR="00C82F37" w:rsidRPr="0082547C" w:rsidRDefault="00C82F37" w:rsidP="00C82F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Theme="minorHAnsi" w:hAnsiTheme="minorHAnsi"/>
                                              <w:i/>
                                              <w:color w:val="000000" w:themeColor="text1"/>
                                              <w:sz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Theme="minorHAnsi" w:hAnsiTheme="minorHAnsi"/>
                                              <w:i/>
                                              <w:color w:val="000000" w:themeColor="text1"/>
                                              <w:sz w:val="20"/>
                                            </w:rPr>
                                            <w:t xml:space="preserve">Reinforces procrastination by association that this working method is helpful </w:t>
                                          </w:r>
                                        </w:p>
                                        <w:p w:rsidR="00C82F37" w:rsidRDefault="00C82F37" w:rsidP="00C82F3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Theme="minorHAnsi" w:hAnsiTheme="minorHAnsi"/>
                                              <w:b/>
                                              <w:color w:val="000000" w:themeColor="text1"/>
                                              <w:sz w:val="2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s:wsp>
                              <wps:cNvPr id="279" name="Rounded Rectangle 279"/>
                              <wps:cNvSpPr/>
                              <wps:spPr>
                                <a:xfrm>
                                  <a:off x="5508346" y="4732934"/>
                                  <a:ext cx="848563" cy="3416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8575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dash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C82F37" w:rsidRPr="006F79B1" w:rsidRDefault="00C82F37" w:rsidP="00C82F3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20"/>
                                      </w:rPr>
                                      <w:t>INCREASES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0" name="Group 280"/>
                            <wpg:cNvGrpSpPr/>
                            <wpg:grpSpPr>
                              <a:xfrm>
                                <a:off x="1858061" y="8039405"/>
                                <a:ext cx="336500" cy="226441"/>
                                <a:chOff x="0" y="0"/>
                                <a:chExt cx="336500" cy="226441"/>
                              </a:xfrm>
                            </wpg:grpSpPr>
                            <wps:wsp>
                              <wps:cNvPr id="281" name="Straight Arrow Connector 281"/>
                              <wps:cNvCnPr/>
                              <wps:spPr>
                                <a:xfrm>
                                  <a:off x="0" y="204826"/>
                                  <a:ext cx="336500" cy="7316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  <a:headEnd type="triangle" w="lg" len="lg"/>
                                  <a:tailEnd type="none" w="lg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2" name="Straight Connector 282"/>
                              <wps:cNvCnPr/>
                              <wps:spPr>
                                <a:xfrm flipV="1">
                                  <a:off x="321869" y="0"/>
                                  <a:ext cx="0" cy="226441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286" name="Straight Arrow Connector 286"/>
                          <wps:cNvCnPr/>
                          <wps:spPr>
                            <a:xfrm>
                              <a:off x="3394253" y="6049671"/>
                              <a:ext cx="0" cy="31623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prstDash val="sysDash"/>
                              <a:headEnd type="none" w="med" len="med"/>
                              <a:tailEnd type="triangle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Arc 15"/>
                        <wps:cNvSpPr/>
                        <wps:spPr>
                          <a:xfrm rot="12625620" flipH="1" flipV="1">
                            <a:off x="5032858" y="5171847"/>
                            <a:ext cx="840105" cy="4858542"/>
                          </a:xfrm>
                          <a:prstGeom prst="arc">
                            <a:avLst>
                              <a:gd name="adj1" fmla="val 16355887"/>
                              <a:gd name="adj2" fmla="val 20591398"/>
                            </a:avLst>
                          </a:prstGeom>
                          <a:ln w="28575">
                            <a:solidFill>
                              <a:schemeClr val="tx1"/>
                            </a:solidFill>
                            <a:prstDash val="sysDash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.25pt;margin-top:.15pt;width:531pt;height:789.8pt;z-index:251667456" coordsize="67438,100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">
                <v:group id="Group 287" o:spid="_x0000_s1027" style="position:absolute;width:67438;height:96772" coordsize="67438,9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group id="Group 246" o:spid="_x0000_s1028" style="position:absolute;width:67438;height:96772" coordsize="67438,9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<v:group id="Group 247" o:spid="_x0000_s1029" style="position:absolute;width:67438;height:96772" coordsize="67438,9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<v:group id="Group 248" o:spid="_x0000_s1030" style="position:absolute;width:67438;height:96772" coordsize="67438,9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    <v:roundrect id="Rounded Rectangle 249" o:spid="_x0000_s1031" style="position:absolute;left:731;top:78053;width:17410;height:93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" fillcolor="window" strokecolor="#bfbfbf" strokeweight="2.25pt">
                          <v:stroke dashstyle="dash" joinstyle="miter"/>
                          <v:textbox>
                            <w:txbxContent>
                              <w:p w:rsidR="00C82F37" w:rsidRDefault="00C82F37" w:rsidP="00C82F3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000000" w:themeColor="text1"/>
                                    <w:sz w:val="20"/>
                                  </w:rPr>
                                  <w:t>NEGATIVE OUTCOME</w:t>
                                </w:r>
                              </w:p>
                              <w:p w:rsidR="00C82F37" w:rsidRPr="0082547C" w:rsidRDefault="00C82F37" w:rsidP="00C82F3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inorHAnsi" w:hAnsiTheme="minorHAnsi"/>
                                    <w:i/>
                                    <w:color w:val="000000" w:themeColor="text1"/>
                                    <w:sz w:val="2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i/>
                                    <w:color w:val="000000" w:themeColor="text1"/>
                                    <w:sz w:val="20"/>
                                  </w:rPr>
                                  <w:t xml:space="preserve">Reinforces procrastination by lowered confidence in ability to fulfil tasks </w:t>
                                </w:r>
                              </w:p>
                              <w:p w:rsidR="00C82F37" w:rsidRPr="006F79B1" w:rsidRDefault="00C82F37" w:rsidP="00C82F3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000000" w:themeColor="text1"/>
                                    <w:sz w:val="20"/>
                                  </w:rPr>
                                </w:pPr>
                              </w:p>
                            </w:txbxContent>
                          </v:textbox>
                        </v:roundrect>
                        <v:group id="Group 250" o:spid="_x0000_s1032" style="position:absolute;width:67438;height:96772" coordsize="67438,9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    <v:shape id="Arc 251" o:spid="_x0000_s1033" style="position:absolute;left:7754;top:42793;width:12281;height:13151;flip:x;visibility:visible;mso-wrap-style:square;v-text-anchor:middle" coordsize="1228090,131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" path="m585392,716nsc815335,-10786,1031973,116396,1146578,330175v104565,195050,108781,433798,11177,632942c1051201,1180521,840412,1316244,611130,1315078v972,-219178,1943,-438357,2915,-657535l585392,716xem585392,716nfc815335,-10786,1031973,116396,1146578,330175v104565,195050,108781,433798,11177,632942c1051201,1180521,840412,1316244,611130,1315078e" filled="f" strokecolor="black [3213]" strokeweight="2.25pt">
                            <v:stroke startarrow="block" startarrowwidth="wide" startarrowlength="long" joinstyle="miter"/>
                            <v:path arrowok="t" o:connecttype="custom" o:connectlocs="585392,716;1146578,330175;1157755,963117;611130,1315078" o:connectangles="0,0,0,0"/>
                          </v:shape>
                          <v:shape id="Arc 252" o:spid="_x0000_s1034" style="position:absolute;left:47914;top:42793;width:12281;height:13151;rotation:180;flip:x;visibility:visible;mso-wrap-style:square;v-text-anchor:middle" coordsize="1228090,131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" path="m570747,1637nsc802458,-15903,1023576,108073,1142117,321990v107987,194873,114664,435555,17670,636948c1053965,1178660,841996,1316252,611131,1315079v971,-219179,1943,-438357,2914,-657536l570747,1637xem570747,1637nfc802458,-15903,1023576,108073,1142117,321990v107987,194873,114664,435555,17670,636948c1053965,1178660,841996,1316252,611131,1315079e" filled="f" strokecolor="black [3213]" strokeweight="2.25pt">
                            <v:stroke startarrow="block" startarrowwidth="wide" startarrowlength="long" joinstyle="miter"/>
                            <v:path arrowok="t" o:connecttype="custom" o:connectlocs="570747,1637;1142117,321990;1159787,958938;611131,1315079" o:connectangles="0,0,0,0"/>
                          </v:shape>
                          <v:group id="Group 253" o:spid="_x0000_s1035" style="position:absolute;width:67438;height:96772" coordsize="67438,9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        <v:group id="Group 254" o:spid="_x0000_s1036" style="position:absolute;left:4242;width:58664;height:70370" coordorigin="4172,-369" coordsize="60784,7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          <v:group id="Group 255" o:spid="_x0000_s1037" style="position:absolute;left:4172;top:-369;width:60785;height:71069" coordorigin="4172,-369" coordsize="60784,7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              <v:roundrect id="Rounded Rectangle 256" o:spid="_x0000_s1038" style="position:absolute;left:15008;top:64663;width:39633;height:60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" fillcolor="white [3212]" strokecolor="#bfbfbf [2412]" strokeweight="1pt">
                                  <v:stroke joinstyle="miter"/>
                                  <v:textbox>
                                    <w:txbxContent>
                                      <w:p w:rsidR="00C82F37" w:rsidRDefault="00C82F37" w:rsidP="00C82F37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inorHAnsi" w:hAnsiTheme="minorHAnsi"/>
                                            <w:b/>
                                            <w:color w:val="000000" w:themeColor="text1"/>
                                            <w:sz w:val="20"/>
                                          </w:rPr>
                                        </w:pPr>
                                        <w:r w:rsidRPr="0082547C">
                                          <w:rPr>
                                            <w:rFonts w:asciiTheme="minorHAnsi" w:hAnsiTheme="minorHAnsi"/>
                                            <w:b/>
                                            <w:color w:val="000000" w:themeColor="text1"/>
                                            <w:sz w:val="20"/>
                                          </w:rPr>
                                          <w:t>ANXIETY</w:t>
                                        </w:r>
                                        <w:r>
                                          <w:rPr>
                                            <w:rFonts w:asciiTheme="minorHAnsi" w:hAnsiTheme="minorHAnsi"/>
                                            <w:b/>
                                            <w:color w:val="000000" w:themeColor="text1"/>
                                            <w:sz w:val="20"/>
                                          </w:rPr>
                                          <w:t xml:space="preserve"> INCREASES </w:t>
                                        </w:r>
                                      </w:p>
                                      <w:p w:rsidR="00C82F37" w:rsidRDefault="00C82F37" w:rsidP="00C82F37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inorHAnsi" w:hAnsiTheme="minorHAnsi"/>
                                            <w:b/>
                                            <w:color w:val="000000" w:themeColor="text1"/>
                                            <w:sz w:val="20"/>
                                          </w:rPr>
                                        </w:pPr>
                                        <w:r w:rsidRPr="00484008">
                                          <w:rPr>
                                            <w:rFonts w:asciiTheme="minorHAnsi" w:hAnsiTheme="minorHAnsi"/>
                                            <w:b/>
                                            <w:i/>
                                            <w:color w:val="000000" w:themeColor="text1"/>
                                            <w:sz w:val="16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Theme="minorHAnsi" w:hAnsiTheme="minorHAnsi"/>
                                            <w:b/>
                                            <w:i/>
                                            <w:color w:val="000000" w:themeColor="text1"/>
                                            <w:sz w:val="16"/>
                                          </w:rPr>
                                          <w:t>A</w:t>
                                        </w:r>
                                        <w:r w:rsidRPr="00484008">
                                          <w:rPr>
                                            <w:rFonts w:asciiTheme="minorHAnsi" w:hAnsiTheme="minorHAnsi"/>
                                            <w:b/>
                                            <w:i/>
                                            <w:color w:val="000000" w:themeColor="text1"/>
                                            <w:sz w:val="16"/>
                                          </w:rPr>
                                          <w:t>s deadline reduces)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group id="Group 257" o:spid="_x0000_s1039" style="position:absolute;left:4172;top:-369;width:60785;height:60432" coordorigin="4172,-369" coordsize="60784,60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        <v:group id="Group 258" o:spid="_x0000_s1040" style="position:absolute;left:4172;top:-369;width:60785;height:60432" coordorigin="4172,-369" coordsize="60784,60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                <v:group id="Group 259" o:spid="_x0000_s1041" style="position:absolute;left:4172;top:-369;width:60785;height:60432" coordorigin="3788,-2453" coordsize="60793,57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                  <v:group id="Group 260" o:spid="_x0000_s1042" style="position:absolute;left:3788;top:8750;width:60794;height:46293" coordorigin="3788,-7968" coordsize="60796,55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                    <v:roundrect id="Rounded Rectangle 261" o:spid="_x0000_s1043" style="position:absolute;left:14642;top:37599;width:39627;height:97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" fillcolor="white [3212]" strokecolor="#bfbfbf [2412]" strokeweight="1pt">
                                          <v:stroke joinstyle="miter"/>
                                          <v:textbox>
                                            <w:txbxContent>
                                              <w:p w:rsidR="00C82F37" w:rsidRDefault="00C82F37" w:rsidP="00C82F3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Theme="minorHAnsi" w:hAnsiTheme="minorHAnsi"/>
                                                    <w:b/>
                                                    <w:color w:val="000000" w:themeColor="text1"/>
                                                    <w:sz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Theme="minorHAnsi" w:hAnsiTheme="minorHAnsi"/>
                                                    <w:b/>
                                                    <w:color w:val="000000" w:themeColor="text1"/>
                                                    <w:sz w:val="20"/>
                                                  </w:rPr>
                                                  <w:t xml:space="preserve">SELF-CRITICISM &amp; </w:t>
                                                </w:r>
                                                <w:r w:rsidRPr="0082547C">
                                                  <w:rPr>
                                                    <w:rFonts w:asciiTheme="minorHAnsi" w:hAnsiTheme="minorHAnsi"/>
                                                    <w:b/>
                                                    <w:color w:val="000000" w:themeColor="text1"/>
                                                    <w:sz w:val="20"/>
                                                  </w:rPr>
                                                  <w:t xml:space="preserve">RUMINATION </w:t>
                                                </w:r>
                                              </w:p>
                                            </w:txbxContent>
                                          </v:textbox>
                                        </v:roundrect>
                                        <v:group id="Group 262" o:spid="_x0000_s1044" style="position:absolute;left:3788;top:-7968;width:60797;height:40042" coordorigin="2938,-7968" coordsize="60796,40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                        <v:roundrect id="Rounded Rectangle 263" o:spid="_x0000_s1045" style="position:absolute;left:2938;top:8200;width:60797;height:1078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" fillcolor="white [3212]" strokecolor="#bfbfbf [2412]" strokeweight="1pt">
                                            <v:stroke joinstyle="miter"/>
                                            <v:textbox>
                                              <w:txbxContent>
                                                <w:p w:rsidR="00C82F37" w:rsidRDefault="00C82F37" w:rsidP="00C82F37">
                                                  <w:pPr>
                                                    <w:spacing w:after="0" w:line="240" w:lineRule="auto"/>
                                                    <w:jc w:val="center"/>
                                                    <w:rPr>
                                                      <w:rFonts w:asciiTheme="minorHAnsi" w:hAnsiTheme="minorHAnsi"/>
                                                      <w:b/>
                                                      <w:color w:val="000000" w:themeColor="text1"/>
                                                      <w:sz w:val="20"/>
                                                    </w:rPr>
                                                  </w:pPr>
                                                  <w:r w:rsidRPr="0082547C">
                                                    <w:rPr>
                                                      <w:rFonts w:asciiTheme="minorHAnsi" w:hAnsiTheme="minorHAnsi"/>
                                                      <w:b/>
                                                      <w:color w:val="000000" w:themeColor="text1"/>
                                                      <w:sz w:val="20"/>
                                                    </w:rPr>
                                                    <w:t xml:space="preserve">NEGATIVE PREDICTION OF </w:t>
                                                  </w:r>
                                                  <w:r>
                                                    <w:rPr>
                                                      <w:rFonts w:asciiTheme="minorHAnsi" w:hAnsiTheme="minorHAnsi"/>
                                                      <w:b/>
                                                      <w:color w:val="000000" w:themeColor="text1"/>
                                                      <w:sz w:val="20"/>
                                                    </w:rPr>
                                                    <w:t xml:space="preserve">OUTCOME </w:t>
                                                  </w:r>
                                                </w:p>
                                                <w:p w:rsidR="00C82F37" w:rsidRDefault="00C82F37" w:rsidP="00C82F37">
                                                  <w:pPr>
                                                    <w:spacing w:after="0" w:line="240" w:lineRule="auto"/>
                                                    <w:jc w:val="center"/>
                                                    <w:rPr>
                                                      <w:rFonts w:asciiTheme="minorHAnsi" w:hAnsiTheme="minorHAnsi"/>
                                                      <w:b/>
                                                      <w:color w:val="000000" w:themeColor="text1"/>
                                                      <w:sz w:val="20"/>
                                                    </w:rPr>
                                                  </w:pPr>
                                                  <w:r w:rsidRPr="009364ED">
                                                    <w:rPr>
                                                      <w:rFonts w:asciiTheme="minorHAnsi" w:hAnsiTheme="minorHAnsi"/>
                                                      <w:b/>
                                                      <w:i/>
                                                      <w:color w:val="000000" w:themeColor="text1"/>
                                                      <w:sz w:val="16"/>
                                                    </w:rPr>
                                                    <w:t>(Images and Internal Dialogue</w:t>
                                                  </w:r>
                                                  <w:r>
                                                    <w:rPr>
                                                      <w:rFonts w:asciiTheme="minorHAnsi" w:hAnsiTheme="minorHAnsi"/>
                                                      <w:b/>
                                                      <w:i/>
                                                      <w:color w:val="000000" w:themeColor="text1"/>
                                                      <w:sz w:val="16"/>
                                                    </w:rPr>
                                                    <w:t>/ Meaning of Images</w:t>
                                                  </w:r>
                                                  <w:r w:rsidRPr="009364ED">
                                                    <w:rPr>
                                                      <w:rFonts w:asciiTheme="minorHAnsi" w:hAnsiTheme="minorHAnsi"/>
                                                      <w:b/>
                                                      <w:i/>
                                                      <w:color w:val="000000" w:themeColor="text1"/>
                                                      <w:sz w:val="16"/>
                                                    </w:rPr>
                                                    <w:t>)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roundrect>
                                          <v:roundrect id="Rounded Rectangle 264" o:spid="_x0000_s1046" style="position:absolute;left:13794;top:23708;width:39628;height:836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" fillcolor="white [3212]" strokecolor="#bfbfbf [2412]" strokeweight="1pt">
                                            <v:stroke joinstyle="miter"/>
                                            <v:textbox>
                                              <w:txbxContent>
                                                <w:p w:rsidR="00C82F37" w:rsidRDefault="00C82F37" w:rsidP="00C82F37">
                                                  <w:pPr>
                                                    <w:spacing w:after="0" w:line="240" w:lineRule="auto"/>
                                                    <w:jc w:val="center"/>
                                                    <w:rPr>
                                                      <w:rFonts w:asciiTheme="minorHAnsi" w:hAnsiTheme="minorHAnsi"/>
                                                      <w:b/>
                                                      <w:color w:val="000000" w:themeColor="text1"/>
                                                      <w:sz w:val="20"/>
                                                    </w:rPr>
                                                  </w:pPr>
                                                  <w:r w:rsidRPr="0082547C">
                                                    <w:rPr>
                                                      <w:rFonts w:asciiTheme="minorHAnsi" w:hAnsiTheme="minorHAnsi"/>
                                                      <w:b/>
                                                      <w:color w:val="000000" w:themeColor="text1"/>
                                                      <w:sz w:val="20"/>
                                                    </w:rPr>
                                                    <w:t>AVOIDAN</w:t>
                                                  </w:r>
                                                  <w:r>
                                                    <w:rPr>
                                                      <w:rFonts w:asciiTheme="minorHAnsi" w:hAnsiTheme="minorHAnsi"/>
                                                      <w:b/>
                                                      <w:color w:val="000000" w:themeColor="text1"/>
                                                      <w:sz w:val="20"/>
                                                    </w:rPr>
                                                    <w:t xml:space="preserve">T </w:t>
                                                  </w:r>
                                                  <w:r w:rsidRPr="0082547C">
                                                    <w:rPr>
                                                      <w:rFonts w:asciiTheme="minorHAnsi" w:hAnsiTheme="minorHAnsi"/>
                                                      <w:b/>
                                                      <w:color w:val="000000" w:themeColor="text1"/>
                                                      <w:sz w:val="20"/>
                                                    </w:rPr>
                                                    <w:t>BEHAVIOUR</w:t>
                                                  </w:r>
                                                </w:p>
                                                <w:p w:rsidR="00C82F37" w:rsidRPr="0082547C" w:rsidRDefault="00C82F37" w:rsidP="00C82F37">
                                                  <w:pPr>
                                                    <w:spacing w:after="0" w:line="240" w:lineRule="auto"/>
                                                    <w:jc w:val="center"/>
                                                    <w:rPr>
                                                      <w:rFonts w:asciiTheme="minorHAnsi" w:hAnsiTheme="minorHAnsi"/>
                                                      <w:i/>
                                                      <w:color w:val="000000" w:themeColor="text1"/>
                                                      <w:sz w:val="20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roundrect>
                                          <v:roundrect id="Rounded Rectangle 265" o:spid="_x0000_s1047" style="position:absolute;left:3241;top:-7968;width:60244;height:112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" fillcolor="white [3212]" strokecolor="#bfbfbf [2412]" strokeweight="1pt">
                                            <v:stroke joinstyle="miter"/>
                                            <v:textbox>
                                              <w:txbxContent>
                                                <w:p w:rsidR="00C82F37" w:rsidRDefault="00C82F37" w:rsidP="00C82F37">
                                                  <w:pPr>
                                                    <w:spacing w:after="0" w:line="240" w:lineRule="auto"/>
                                                    <w:jc w:val="center"/>
                                                    <w:rPr>
                                                      <w:rFonts w:asciiTheme="minorHAnsi" w:hAnsiTheme="minorHAnsi"/>
                                                      <w:b/>
                                                      <w:color w:val="000000" w:themeColor="text1"/>
                                                      <w:sz w:val="2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Theme="minorHAnsi" w:hAnsiTheme="minorHAnsi"/>
                                                      <w:b/>
                                                      <w:color w:val="000000" w:themeColor="text1"/>
                                                      <w:sz w:val="20"/>
                                                    </w:rPr>
                                                    <w:t>TASK</w:t>
                                                  </w:r>
                                                  <w:r w:rsidRPr="00660E5B">
                                                    <w:rPr>
                                                      <w:rFonts w:asciiTheme="minorHAnsi" w:hAnsiTheme="minorHAnsi"/>
                                                      <w:b/>
                                                      <w:color w:val="000000" w:themeColor="text1"/>
                                                      <w:sz w:val="20"/>
                                                    </w:rPr>
                                                    <w:t xml:space="preserve"> </w:t>
                                                  </w:r>
                                                  <w:r>
                                                    <w:rPr>
                                                      <w:rFonts w:asciiTheme="minorHAnsi" w:hAnsiTheme="minorHAnsi"/>
                                                      <w:b/>
                                                      <w:color w:val="000000" w:themeColor="text1"/>
                                                      <w:sz w:val="20"/>
                                                    </w:rPr>
                                                    <w:t xml:space="preserve">ORIENTATED </w:t>
                                                  </w:r>
                                                  <w:r w:rsidRPr="00660E5B">
                                                    <w:rPr>
                                                      <w:rFonts w:asciiTheme="minorHAnsi" w:hAnsiTheme="minorHAnsi"/>
                                                      <w:b/>
                                                      <w:color w:val="000000" w:themeColor="text1"/>
                                                      <w:sz w:val="20"/>
                                                    </w:rPr>
                                                    <w:t>BELIEFS</w:t>
                                                  </w:r>
                                                  <w:r>
                                                    <w:rPr>
                                                      <w:rFonts w:asciiTheme="minorHAnsi" w:hAnsiTheme="minorHAnsi"/>
                                                      <w:b/>
                                                      <w:color w:val="000000" w:themeColor="text1"/>
                                                      <w:sz w:val="20"/>
                                                    </w:rPr>
                                                    <w:t xml:space="preserve"> 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roundrect>
                                        </v:group>
                                      </v:group>
                                      <v:roundrect id="Rounded Rectangle 266" o:spid="_x0000_s1048" style="position:absolute;left:4039;top:-2453;width:60305;height:74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" fillcolor="white [3212]" strokecolor="#bfbfbf [2412]" strokeweight="1pt">
                                        <v:stroke joinstyle="miter"/>
                                        <v:textbox>
                                          <w:txbxContent>
                                            <w:p w:rsidR="00C82F37" w:rsidRPr="00660E5B" w:rsidRDefault="00C82F37" w:rsidP="00C82F37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Theme="minorHAnsi" w:hAnsiTheme="minorHAnsi"/>
                                                  <w:b/>
                                                  <w:i/>
                                                  <w:color w:val="000000" w:themeColor="text1"/>
                                                  <w:sz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Theme="minorHAnsi" w:hAnsiTheme="minorHAnsi"/>
                                                  <w:b/>
                                                  <w:color w:val="000000" w:themeColor="text1"/>
                                                  <w:sz w:val="20"/>
                                                </w:rPr>
                                                <w:t>BIOPSYCHOSOCIAL FACTORS</w:t>
                                              </w:r>
                                            </w:p>
                                          </w:txbxContent>
                                        </v:textbox>
                                      </v:roundrect>
                                    </v:group>
                                    <v:shapetype id="_x0000_t32" coordsize="21600,21600" o:spt="32" o:oned="t" path="m,l21600,21600e" filled="f">
                                      <v:path arrowok="t" fillok="f" o:connecttype="none"/>
                                      <o:lock v:ext="edit" shapetype="t"/>
                                    </v:shapetype>
                                    <v:shape id="Straight Arrow Connector 267" o:spid="_x0000_s1049" type="#_x0000_t32" style="position:absolute;left:34575;top:7837;width:0;height:31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" strokecolor="black [3213]" strokeweight="2.25pt">
                                      <v:stroke endarrow="block" endarrowwidth="wide" endarrowlength="long" joinstyle="miter"/>
                                    </v:shape>
                                  </v:group>
                                  <v:shape id="Straight Arrow Connector 268" o:spid="_x0000_s1050" type="#_x0000_t32" style="position:absolute;left:34575;top:21851;width:0;height:31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" strokecolor="black [3213]" strokeweight="2.25pt">
                                    <v:stroke endarrow="block" endarrowwidth="wide" endarrowlength="long" joinstyle="miter"/>
                                  </v:shape>
                                </v:group>
                              </v:group>
                              <v:shape id="Straight Arrow Connector 269" o:spid="_x0000_s1051" type="#_x0000_t32" style="position:absolute;left:34766;top:35408;width:0;height:31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" strokecolor="black [3213]" strokeweight="2.25pt">
                                <v:stroke endarrow="block" endarrowwidth="wide" endarrowlength="long" joinstyle="miter"/>
                              </v:shape>
                            </v:group>
                            <v:roundrect id="Rounded Rectangle 270" o:spid="_x0000_s1052" style="position:absolute;top:46158;width:14703;height:524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" fillcolor="window" strokecolor="#bfbfbf" strokeweight="2.25pt">
                              <v:stroke dashstyle="dash" joinstyle="miter"/>
                              <v:textbox>
                                <w:txbxContent>
                                  <w:p w:rsidR="00C82F37" w:rsidRPr="006F79B1" w:rsidRDefault="00C82F37" w:rsidP="00C82F3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20"/>
                                      </w:rPr>
                                      <w:t>REDUCES CONFIDENCE &amp; MOTIVATION</w:t>
                                    </w:r>
                                  </w:p>
                                </w:txbxContent>
                              </v:textbox>
                            </v:roundrect>
                            <v:shape id="Straight Arrow Connector 271" o:spid="_x0000_s1053" type="#_x0000_t32" style="position:absolute;left:33942;top:70884;width:0;height:31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" strokecolor="black [3213]" strokeweight="2.25pt">
                              <v:stroke dashstyle="3 1" endarrow="block" endarrowwidth="wide" endarrowlength="long" joinstyle="miter"/>
                            </v:shape>
                            <v:roundrect id="Rounded Rectangle 272" o:spid="_x0000_s1054" style="position:absolute;left:19165;top:74907;width:29700;height:48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" fillcolor="white [3212]" strokecolor="#bfbfbf [2412]" strokeweight="1pt">
                              <v:stroke joinstyle="miter"/>
                              <v:textbox>
                                <w:txbxContent>
                                  <w:p w:rsidR="00C82F37" w:rsidRDefault="00C82F37" w:rsidP="00C82F3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20"/>
                                      </w:rPr>
                                      <w:t>ACTION</w:t>
                                    </w:r>
                                  </w:p>
                                </w:txbxContent>
                              </v:textbox>
                            </v:roundrect>
                            <v:group id="Group 273" o:spid="_x0000_s1055" style="position:absolute;left:46158;top:80245;width:3365;height:2264" coordorigin="160930,-7571" coordsize="336500,226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      <v:shape id="Straight Arrow Connector 274" o:spid="_x0000_s1056" type="#_x0000_t32" style="position:absolute;left:160930;top:204570;width:336500;height:73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" strokecolor="black [3213]" strokeweight="3pt">
                                <v:stroke endarrow="block" endarrowwidth="wide" endarrowlength="long" joinstyle="miter"/>
                              </v:shape>
                              <v:line id="Straight Connector 275" o:spid="_x0000_s1057" style="position:absolute;flip:y;visibility:visible;mso-wrap-style:square" from="168245,-7571" to="168245,218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" strokecolor="black [3213]" strokeweight="3pt">
                                <v:stroke joinstyle="miter"/>
                              </v:line>
                            </v:group>
                            <v:shape id="Arc 276" o:spid="_x0000_s1058" style="position:absolute;left:40745;top:41330;width:26693;height:25823;rotation:180;flip:x y;visibility:visible;mso-wrap-style:square;v-text-anchor:middle" coordsize="2669236,258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" path="m1306734,282nsc2039881,-14540,2648062,545651,2668707,1254784v20698,710949,-556827,1304208,-1291640,1326829l1334618,1291133,1306734,282xem1306734,282nfc2039881,-14540,2648062,545651,2668707,1254784v20698,710949,-556827,1304208,-1291640,1326829e" filled="f" strokecolor="black [3213]" strokeweight="2.25pt">
                              <v:stroke dashstyle="3 1" startarrow="block" startarrowwidth="wide" startarrowlength="long" joinstyle="miter"/>
                              <v:path arrowok="t" o:connecttype="custom" o:connectlocs="1306734,282;2668707,1254784;1377067,2581613" o:connectangles="0,0,0"/>
                            </v:shape>
                            <v:shape id="Arc 277" o:spid="_x0000_s1059" style="position:absolute;left:8631;top:56985;width:11550;height:39787;rotation:180;flip:y;visibility:visible;mso-wrap-style:square;v-text-anchor:middle" coordsize="1154938,3978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" path="m632209,8958nsc924926,104981,1149959,943403,1154857,1956235r-577388,33144l632209,8958xem632209,8958nfc924926,104981,1149959,943403,1154857,1956235e" filled="f" strokecolor="black [3213]" strokeweight="2.25pt">
                              <v:stroke dashstyle="3 1" startarrow="block" startarrowwidth="wide" startarrowlength="long" joinstyle="miter"/>
                              <v:path arrowok="t" o:connecttype="custom" o:connectlocs="632209,8958;1154857,1956235" o:connectangles="0,0"/>
                            </v:shape>
                            <v:roundrect id="Rounded Rectangle 278" o:spid="_x0000_s1060" style="position:absolute;left:49962;top:78053;width:17410;height:93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" fillcolor="window" strokecolor="#bfbfbf" strokeweight="2.25pt">
                              <v:stroke dashstyle="dash" joinstyle="miter"/>
                              <v:textbox>
                                <w:txbxContent>
                                  <w:p w:rsidR="00C82F37" w:rsidRDefault="00C82F37" w:rsidP="00C82F3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20"/>
                                      </w:rPr>
                                      <w:t>POSITIVE OUTCOME</w:t>
                                    </w:r>
                                  </w:p>
                                  <w:p w:rsidR="00C82F37" w:rsidRPr="0082547C" w:rsidRDefault="00C82F37" w:rsidP="00C82F3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Theme="minorHAnsi" w:hAnsiTheme="minorHAnsi"/>
                                        <w:i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i/>
                                        <w:color w:val="000000" w:themeColor="text1"/>
                                        <w:sz w:val="20"/>
                                      </w:rPr>
                                      <w:t xml:space="preserve">Reinforces procrastination by association that this working method is helpful </w:t>
                                    </w:r>
                                  </w:p>
                                  <w:p w:rsidR="00C82F37" w:rsidRDefault="00C82F37" w:rsidP="00C82F3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20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</v:group>
                        </v:group>
                      </v:group>
                      <v:roundrect id="Rounded Rectangle 279" o:spid="_x0000_s1061" style="position:absolute;left:55083;top:47329;width:8486;height:341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" fillcolor="window" strokecolor="#bfbfbf" strokeweight="2.25pt">
                        <v:stroke dashstyle="dash" joinstyle="miter"/>
                        <v:textbox>
                          <w:txbxContent>
                            <w:p w:rsidR="00C82F37" w:rsidRPr="006F79B1" w:rsidRDefault="00C82F37" w:rsidP="00C82F3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20"/>
                                </w:rPr>
                                <w:t>INCREASES</w:t>
                              </w:r>
                            </w:p>
                          </w:txbxContent>
                        </v:textbox>
                      </v:roundrect>
                    </v:group>
                    <v:group id="Group 280" o:spid="_x0000_s1062" style="position:absolute;left:18580;top:80394;width:3365;height:2264" coordsize="336500,226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  <v:shape id="Straight Arrow Connector 281" o:spid="_x0000_s1063" type="#_x0000_t32" style="position:absolute;top:204826;width:336500;height:73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" strokecolor="black [3213]" strokeweight="3pt">
                        <v:stroke startarrow="block" startarrowwidth="wide" startarrowlength="long" endarrowwidth="wide" endarrowlength="long" joinstyle="miter"/>
                      </v:shape>
                      <v:line id="Straight Connector 282" o:spid="_x0000_s1064" style="position:absolute;flip:y;visibility:visible;mso-wrap-style:square" from="321869,0" to="321869,226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" strokecolor="black [3213]" strokeweight="3pt">
                        <v:stroke joinstyle="miter"/>
                      </v:line>
                    </v:group>
                  </v:group>
                  <v:shape id="Straight Arrow Connector 286" o:spid="_x0000_s1065" type="#_x0000_t32" style="position:absolute;left:33942;top:60496;width:0;height:31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" strokecolor="black [3213]" strokeweight="2.25pt">
                    <v:stroke dashstyle="3 1" endarrow="block" endarrowwidth="wide" endarrowlength="long" joinstyle="miter"/>
                  </v:shape>
                </v:group>
                <v:shape id="Arc 15" o:spid="_x0000_s1066" style="position:absolute;left:50328;top:51718;width:8401;height:48585;rotation:-9802416fd;flip:x y;visibility:visible;mso-wrap-style:square;v-text-anchor:middle" coordsize="840105,4858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" path="m526675,79562nsc703491,347911,829997,1246784,839534,2302542l420053,2429271,526675,79562xem526675,79562nfc703491,347911,829997,1246784,839534,2302542e" filled="f" strokecolor="black [3213]" strokeweight="2.25pt">
                  <v:stroke dashstyle="3 1" joinstyle="miter"/>
                  <v:path arrowok="t" o:connecttype="custom" o:connectlocs="526675,79562;839534,2302542" o:connectangles="0,0"/>
                </v:shape>
              </v:group>
            </w:pict>
          </mc:Fallback>
        </mc:AlternateContent>
      </w:r>
      <w:bookmarkEnd w:id="0"/>
    </w:p>
    <w:p w:rsidR="00C82F37" w:rsidRDefault="00C82F37" w:rsidP="00C82F37">
      <w:pPr>
        <w:rPr>
          <w:noProof/>
          <w:lang w:eastAsia="en-GB"/>
        </w:rPr>
      </w:pPr>
    </w:p>
    <w:p w:rsidR="00C82F37" w:rsidRDefault="00C82F37" w:rsidP="00C82F37">
      <w:pPr>
        <w:rPr>
          <w:noProof/>
          <w:lang w:eastAsia="en-GB"/>
        </w:rPr>
      </w:pPr>
    </w:p>
    <w:p w:rsidR="00C82F37" w:rsidRDefault="00C82F37" w:rsidP="00C82F37">
      <w:pPr>
        <w:rPr>
          <w:noProof/>
          <w:lang w:eastAsia="en-GB"/>
        </w:rPr>
      </w:pPr>
    </w:p>
    <w:p w:rsidR="00C82F37" w:rsidRDefault="00C82F37" w:rsidP="00C82F37">
      <w:pPr>
        <w:rPr>
          <w:noProof/>
          <w:lang w:eastAsia="en-GB"/>
        </w:rPr>
      </w:pPr>
    </w:p>
    <w:p w:rsidR="004606AA" w:rsidRDefault="004606AA"/>
    <w:sectPr w:rsidR="004606AA" w:rsidSect="00800E0E">
      <w:headerReference w:type="first" r:id="rId7"/>
      <w:footerReference w:type="first" r:id="rId8"/>
      <w:pgSz w:w="11906" w:h="16838"/>
      <w:pgMar w:top="1440" w:right="991" w:bottom="1440" w:left="709" w:header="70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F37" w:rsidRDefault="00C82F37" w:rsidP="00C82F37">
      <w:pPr>
        <w:spacing w:after="0" w:line="240" w:lineRule="auto"/>
      </w:pPr>
      <w:r>
        <w:separator/>
      </w:r>
    </w:p>
  </w:endnote>
  <w:endnote w:type="continuationSeparator" w:id="0">
    <w:p w:rsidR="00C82F37" w:rsidRDefault="00C82F37" w:rsidP="00C8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F37" w:rsidRDefault="00C82F37" w:rsidP="00C82F37">
    <w:pPr>
      <w:spacing w:after="0" w:line="240" w:lineRule="auto"/>
      <w:jc w:val="center"/>
      <w:rPr>
        <w:rFonts w:ascii="High Tower Text" w:hAnsi="High Tower Text"/>
        <w:color w:val="000000" w:themeColor="text1"/>
        <w:sz w:val="16"/>
      </w:rPr>
    </w:pPr>
    <w:r>
      <w:rPr>
        <w:rFonts w:ascii="High Tower Text" w:hAnsi="High Tower Text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6574C3" wp14:editId="1B3D4122">
              <wp:simplePos x="0" y="0"/>
              <wp:positionH relativeFrom="column">
                <wp:posOffset>5931535</wp:posOffset>
              </wp:positionH>
              <wp:positionV relativeFrom="paragraph">
                <wp:posOffset>74600</wp:posOffset>
              </wp:positionV>
              <wp:extent cx="874573" cy="321843"/>
              <wp:effectExtent l="0" t="0" r="0" b="254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573" cy="3218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82F37" w:rsidRDefault="00C82F37" w:rsidP="00C82F37">
                          <w:pPr>
                            <w:jc w:val="center"/>
                          </w:pPr>
                          <w:r>
                            <w:rPr>
                              <w:rFonts w:ascii="High Tower Text" w:hAnsi="High Tower Text"/>
                              <w:noProof/>
                              <w:lang w:eastAsia="en-GB"/>
                            </w:rPr>
                            <w:drawing>
                              <wp:inline distT="0" distB="0" distL="0" distR="0" wp14:anchorId="0EF22482" wp14:editId="7A6F36B6">
                                <wp:extent cx="612750" cy="188605"/>
                                <wp:effectExtent l="0" t="0" r="0" b="1905"/>
                                <wp:docPr id="12" name="Picture 12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939" cy="1942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6574C3" id="Rectangle 10" o:spid="_x0000_s1068" style="position:absolute;left:0;text-align:left;margin-left:467.05pt;margin-top:5.85pt;width:68.85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" filled="f" stroked="f" strokeweight="1pt">
              <v:textbox>
                <w:txbxContent>
                  <w:p w:rsidR="00C82F37" w:rsidRDefault="00C82F37" w:rsidP="00C82F37">
                    <w:pPr>
                      <w:jc w:val="center"/>
                    </w:pPr>
                    <w:r>
                      <w:rPr>
                        <w:rFonts w:ascii="High Tower Text" w:hAnsi="High Tower Text"/>
                        <w:noProof/>
                        <w:lang w:eastAsia="en-GB"/>
                      </w:rPr>
                      <w:drawing>
                        <wp:inline distT="0" distB="0" distL="0" distR="0" wp14:anchorId="0EF22482" wp14:editId="7A6F36B6">
                          <wp:extent cx="612750" cy="188605"/>
                          <wp:effectExtent l="0" t="0" r="0" b="1905"/>
                          <wp:docPr id="12" name="Picture 12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939" cy="1942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F75295">
      <w:rPr>
        <w:rFonts w:asciiTheme="minorHAnsi" w:hAnsiTheme="minorHAnsi"/>
        <w:b/>
        <w:color w:val="000000" w:themeColor="text1"/>
        <w:sz w:val="20"/>
      </w:rPr>
      <w:t>©</w:t>
    </w:r>
    <w:r>
      <w:rPr>
        <w:rFonts w:ascii="High Tower Text" w:hAnsi="High Tower Text"/>
        <w:color w:val="000000" w:themeColor="text1"/>
        <w:sz w:val="16"/>
      </w:rPr>
      <w:t>Kim Leader</w:t>
    </w:r>
  </w:p>
  <w:p w:rsidR="00C82F37" w:rsidRPr="00C65E84" w:rsidRDefault="00C82F37" w:rsidP="00C82F37">
    <w:pPr>
      <w:spacing w:after="0" w:line="240" w:lineRule="auto"/>
      <w:jc w:val="center"/>
      <w:rPr>
        <w:rFonts w:ascii="High Tower Text" w:hAnsi="High Tower Text"/>
        <w:color w:val="000000" w:themeColor="text1"/>
        <w:sz w:val="16"/>
      </w:rPr>
    </w:pPr>
    <w:r w:rsidRPr="00C65E84">
      <w:rPr>
        <w:rFonts w:ascii="High Tower Text" w:hAnsi="High Tower Text"/>
        <w:color w:val="000000" w:themeColor="text1"/>
        <w:sz w:val="16"/>
      </w:rPr>
      <w:t>info@possie.co.uk</w:t>
    </w:r>
  </w:p>
  <w:p w:rsidR="00C82F37" w:rsidRPr="00C65E84" w:rsidRDefault="00C82F37" w:rsidP="00C82F37">
    <w:pPr>
      <w:jc w:val="center"/>
      <w:rPr>
        <w:color w:val="000000" w:themeColor="text1"/>
        <w:sz w:val="18"/>
      </w:rPr>
    </w:pPr>
    <w:r w:rsidRPr="00C65E84">
      <w:rPr>
        <w:rFonts w:ascii="High Tower Text" w:hAnsi="High Tower Text"/>
        <w:color w:val="000000" w:themeColor="text1"/>
        <w:sz w:val="16"/>
      </w:rPr>
      <w:t>www.possibilities-unlimited.co.uk</w:t>
    </w:r>
  </w:p>
  <w:p w:rsidR="00C82F37" w:rsidRDefault="00C82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F37" w:rsidRDefault="00C82F37" w:rsidP="00C82F37">
      <w:pPr>
        <w:spacing w:after="0" w:line="240" w:lineRule="auto"/>
      </w:pPr>
      <w:r>
        <w:separator/>
      </w:r>
    </w:p>
  </w:footnote>
  <w:footnote w:type="continuationSeparator" w:id="0">
    <w:p w:rsidR="00C82F37" w:rsidRDefault="00C82F37" w:rsidP="00C8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887" w:rsidRDefault="00C82F37" w:rsidP="00D43F7D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5BFFC" wp14:editId="6CB2F8E4">
              <wp:simplePos x="0" y="0"/>
              <wp:positionH relativeFrom="column">
                <wp:posOffset>4582643</wp:posOffset>
              </wp:positionH>
              <wp:positionV relativeFrom="paragraph">
                <wp:posOffset>3962</wp:posOffset>
              </wp:positionV>
              <wp:extent cx="2337231" cy="555930"/>
              <wp:effectExtent l="0" t="0" r="0" b="0"/>
              <wp:wrapNone/>
              <wp:docPr id="166" name="Rectangle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7231" cy="5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A0887" w:rsidRPr="007F339F" w:rsidRDefault="00C82F37" w:rsidP="007F339F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</w:rPr>
                            <w:t>Procrastination</w:t>
                          </w:r>
                          <w:r w:rsidRPr="00F75295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</w:rPr>
                            <w:t xml:space="preserve"> Formulation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55BFFC" id="Rectangle 166" o:spid="_x0000_s1067" style="position:absolute;left:0;text-align:left;margin-left:360.85pt;margin-top:.3pt;width:184.05pt;height: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" filled="f" stroked="f" strokeweight="1pt">
              <v:textbox>
                <w:txbxContent>
                  <w:p w:rsidR="00CA0887" w:rsidRPr="007F339F" w:rsidRDefault="00C82F37" w:rsidP="007F339F">
                    <w:pPr>
                      <w:spacing w:after="0" w:line="240" w:lineRule="auto"/>
                      <w:jc w:val="center"/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</w:rPr>
                    </w:pPr>
                    <w:r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</w:rPr>
                      <w:t>Procrastination</w:t>
                    </w:r>
                    <w:r w:rsidRPr="00F75295">
                      <w:rPr>
                        <w:rFonts w:asciiTheme="minorHAnsi" w:hAnsiTheme="minorHAnsi"/>
                        <w:b/>
                        <w:color w:val="000000" w:themeColor="text1"/>
                        <w:sz w:val="24"/>
                      </w:rPr>
                      <w:t xml:space="preserve"> Formulation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w:drawing>
        <wp:inline distT="0" distB="0" distL="0" distR="0" wp14:anchorId="29033492" wp14:editId="7B0494AF">
          <wp:extent cx="1989621" cy="563271"/>
          <wp:effectExtent l="0" t="0" r="0" b="8255"/>
          <wp:docPr id="167" name="Picture 167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206" cy="582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887" w:rsidRDefault="00C82F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37"/>
    <w:rsid w:val="004606AA"/>
    <w:rsid w:val="00C8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423D"/>
  <w15:chartTrackingRefBased/>
  <w15:docId w15:val="{D4DEC901-B1F0-44E5-B18D-6E0EAF2F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F37"/>
    <w:pPr>
      <w:spacing w:after="200" w:line="276" w:lineRule="auto"/>
    </w:pPr>
    <w:rPr>
      <w:rFonts w:ascii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F37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C82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F37"/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14633EB-08BD-4869-8726-86A73D07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60A1827E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Leader</dc:creator>
  <cp:keywords/>
  <dc:description/>
  <cp:lastModifiedBy>Kim Leader</cp:lastModifiedBy>
  <cp:revision>1</cp:revision>
  <dcterms:created xsi:type="dcterms:W3CDTF">2019-01-28T13:37:00Z</dcterms:created>
  <dcterms:modified xsi:type="dcterms:W3CDTF">2019-01-28T13:42:00Z</dcterms:modified>
</cp:coreProperties>
</file>