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11" w:rsidRDefault="00073A11" w:rsidP="00660E5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A89E80A" wp14:editId="0797956A">
                <wp:simplePos x="0" y="0"/>
                <wp:positionH relativeFrom="column">
                  <wp:posOffset>-69825</wp:posOffset>
                </wp:positionH>
                <wp:positionV relativeFrom="paragraph">
                  <wp:posOffset>-27203</wp:posOffset>
                </wp:positionV>
                <wp:extent cx="6781783" cy="8628380"/>
                <wp:effectExtent l="19050" t="0" r="19685" b="2032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783" cy="8628380"/>
                          <a:chOff x="0" y="0"/>
                          <a:chExt cx="7026892" cy="871410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7026892" cy="8714105"/>
                            <a:chOff x="0" y="0"/>
                            <a:chExt cx="7026892" cy="8714105"/>
                          </a:xfrm>
                        </wpg:grpSpPr>
                        <wps:wsp>
                          <wps:cNvPr id="8" name="Rounded Rectangle 8"/>
                          <wps:cNvSpPr/>
                          <wps:spPr>
                            <a:xfrm>
                              <a:off x="2076450" y="4857750"/>
                              <a:ext cx="2819414" cy="73853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31622" w:rsidRDefault="00431622" w:rsidP="00073A1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0"/>
                                  </w:rPr>
                                </w:pPr>
                                <w:r w:rsidRPr="0082547C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0"/>
                                  </w:rPr>
                                  <w:t>PHYSICAL SYMPTOMS OF ANXIETY</w:t>
                                </w:r>
                              </w:p>
                              <w:p w:rsidR="00431622" w:rsidRPr="0082547C" w:rsidRDefault="00431622" w:rsidP="00073A1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i/>
                                    <w:color w:val="000000" w:themeColor="text1"/>
                                    <w:sz w:val="20"/>
                                  </w:rPr>
                                </w:pPr>
                                <w:r w:rsidRPr="0082547C">
                                  <w:rPr>
                                    <w:rFonts w:asciiTheme="minorHAnsi" w:hAnsiTheme="minorHAnsi"/>
                                    <w:i/>
                                    <w:color w:val="000000" w:themeColor="text1"/>
                                    <w:sz w:val="20"/>
                                  </w:rPr>
                                  <w:t>Sweat, dizzy, disorientated, go blank, dry mouth</w:t>
                                </w:r>
                                <w:r>
                                  <w:rPr>
                                    <w:rFonts w:asciiTheme="minorHAnsi" w:hAnsiTheme="minorHAnsi"/>
                                    <w:i/>
                                    <w:color w:val="000000" w:themeColor="text1"/>
                                    <w:sz w:val="20"/>
                                  </w:rPr>
                                  <w:t>, nauseous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7026892" cy="8714105"/>
                              <a:chOff x="0" y="0"/>
                              <a:chExt cx="7026892" cy="8714105"/>
                            </a:xfrm>
                          </wpg:grpSpPr>
                          <wpg:grpS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7026892" cy="8714105"/>
                                <a:chOff x="0" y="0"/>
                                <a:chExt cx="7026892" cy="8714105"/>
                              </a:xfrm>
                            </wpg:grpSpPr>
                            <wps:wsp>
                              <wps:cNvPr id="15" name="Arc 15"/>
                              <wps:cNvSpPr/>
                              <wps:spPr>
                                <a:xfrm flipH="1">
                                  <a:off x="447675" y="2505075"/>
                                  <a:ext cx="2695575" cy="5819775"/>
                                </a:xfrm>
                                <a:prstGeom prst="arc">
                                  <a:avLst>
                                    <a:gd name="adj1" fmla="val 100127"/>
                                    <a:gd name="adj2" fmla="val 5461316"/>
                                  </a:avLst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7026892" cy="8714105"/>
                                  <a:chOff x="0" y="0"/>
                                  <a:chExt cx="7026892" cy="8714105"/>
                                </a:xfrm>
                              </wpg:grpSpPr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0" y="0"/>
                                    <a:ext cx="7026892" cy="8714105"/>
                                    <a:chOff x="0" y="0"/>
                                    <a:chExt cx="7026892" cy="8714105"/>
                                  </a:xfrm>
                                </wpg:grpSpPr>
                                <wpg:grpSp>
                                  <wpg:cNvPr id="62" name="Group 62"/>
                                  <wpg:cNvGrpSpPr/>
                                  <wpg:grpSpPr>
                                    <a:xfrm>
                                      <a:off x="0" y="0"/>
                                      <a:ext cx="7026892" cy="8714105"/>
                                      <a:chOff x="-38463" y="-210238"/>
                                      <a:chExt cx="7027938" cy="8290807"/>
                                    </a:xfrm>
                                  </wpg:grpSpPr>
                                  <wpg:grpSp>
                                    <wpg:cNvPr id="55" name="Group 55"/>
                                    <wpg:cNvGrpSpPr/>
                                    <wpg:grpSpPr>
                                      <a:xfrm>
                                        <a:off x="-38463" y="1817145"/>
                                        <a:ext cx="7027938" cy="6263424"/>
                                        <a:chOff x="-38465" y="329224"/>
                                        <a:chExt cx="7028321" cy="7486890"/>
                                      </a:xfrm>
                                    </wpg:grpSpPr>
                                    <wps:wsp>
                                      <wps:cNvPr id="5" name="Rounded Rectangle 5"/>
                                      <wps:cNvSpPr/>
                                      <wps:spPr>
                                        <a:xfrm>
                                          <a:off x="1847864" y="6881743"/>
                                          <a:ext cx="3229623" cy="934371"/>
                                        </a:xfrm>
                                        <a:prstGeom prst="round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1">
                                              <a:lumMod val="7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431622" w:rsidRPr="0082547C" w:rsidRDefault="00431622" w:rsidP="00073A11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b/>
                                                <w:color w:val="000000" w:themeColor="text1"/>
                                                <w:sz w:val="20"/>
                                              </w:rPr>
                                            </w:pPr>
                                            <w:r w:rsidRPr="0082547C">
                                              <w:rPr>
                                                <w:rFonts w:asciiTheme="minorHAnsi" w:hAnsiTheme="minorHAnsi"/>
                                                <w:b/>
                                                <w:color w:val="000000" w:themeColor="text1"/>
                                                <w:sz w:val="20"/>
                                              </w:rPr>
                                              <w:t>RUMINATION ABOUT EVENTS</w:t>
                                            </w:r>
                                          </w:p>
                                          <w:p w:rsidR="00431622" w:rsidRPr="0082547C" w:rsidRDefault="00431622" w:rsidP="00073A11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i/>
                                                <w:color w:val="000000" w:themeColor="text1"/>
                                                <w:sz w:val="20"/>
                                              </w:rPr>
                                            </w:pPr>
                                            <w:r w:rsidRPr="0082547C">
                                              <w:rPr>
                                                <w:rFonts w:asciiTheme="minorHAnsi" w:hAnsiTheme="minorHAnsi"/>
                                                <w:i/>
                                                <w:color w:val="000000" w:themeColor="text1"/>
                                                <w:sz w:val="20"/>
                                              </w:rPr>
                                              <w:t>Worry</w:t>
                                            </w:r>
                                            <w:r>
                                              <w:rPr>
                                                <w:rFonts w:asciiTheme="minorHAnsi" w:hAnsiTheme="minorHAnsi"/>
                                                <w:i/>
                                                <w:color w:val="000000" w:themeColor="text1"/>
                                                <w:sz w:val="20"/>
                                              </w:rPr>
                                              <w:t xml:space="preserve"> that we may have offended someone; Think I should have said or done this or that; Thoughts of powerlessness in situations, </w:t>
                                            </w:r>
                                            <w:r w:rsidR="008F78A9">
                                              <w:rPr>
                                                <w:rFonts w:asciiTheme="minorHAnsi" w:hAnsiTheme="minorHAnsi"/>
                                                <w:i/>
                                                <w:color w:val="000000" w:themeColor="text1"/>
                                                <w:sz w:val="20"/>
                                              </w:rPr>
                                              <w:t xml:space="preserve">resentful towards others </w:t>
                                            </w:r>
                                            <w:r>
                                              <w:rPr>
                                                <w:rFonts w:asciiTheme="minorHAnsi" w:hAnsiTheme="minorHAnsi"/>
                                                <w:i/>
                                                <w:color w:val="000000" w:themeColor="text1"/>
                                                <w:sz w:val="2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54" name="Group 54"/>
                                      <wpg:cNvGrpSpPr/>
                                      <wpg:grpSpPr>
                                        <a:xfrm>
                                          <a:off x="-38465" y="329224"/>
                                          <a:ext cx="7028321" cy="5786419"/>
                                          <a:chOff x="-123525" y="329224"/>
                                          <a:chExt cx="7028321" cy="5786419"/>
                                        </a:xfrm>
                                      </wpg:grpSpPr>
                                      <wps:wsp>
                                        <wps:cNvPr id="40" name="Arc 40"/>
                                        <wps:cNvSpPr/>
                                        <wps:spPr>
                                          <a:xfrm flipH="1">
                                            <a:off x="318997" y="2413592"/>
                                            <a:ext cx="2434191" cy="2909733"/>
                                          </a:xfrm>
                                          <a:prstGeom prst="arc">
                                            <a:avLst>
                                              <a:gd name="adj1" fmla="val 16200000"/>
                                              <a:gd name="adj2" fmla="val 4995242"/>
                                            </a:avLst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  <a:headEnd type="triangle" w="lg" len="lg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" name="Rounded Rectangle 2"/>
                                        <wps:cNvSpPr/>
                                        <wps:spPr>
                                          <a:xfrm>
                                            <a:off x="1591425" y="1803448"/>
                                            <a:ext cx="3533966" cy="1029574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31622" w:rsidRDefault="00431622" w:rsidP="00073A1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 w:rsidRPr="0082547C"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  <w:t>NEGATIVE PREDICTION OF ASSERTIVE BEHAVIOUR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:rsidR="00431622" w:rsidRPr="00660E5B" w:rsidRDefault="00431622" w:rsidP="00073A1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Theme="minorHAnsi" w:hAnsiTheme="minorHAnsi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660E5B"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val="en-US"/>
                                                </w:rPr>
                                                <w:t xml:space="preserve">If I assert myself I will upset the other person and ruin our relationship; it will be terribly embarrassing if I say what I think; </w:t>
                                              </w:r>
                                              <w:proofErr w:type="gramStart"/>
                                              <w:r w:rsidRPr="00660E5B"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val="en-US"/>
                                                </w:rPr>
                                                <w:t>They</w:t>
                                              </w:r>
                                              <w:proofErr w:type="gramEnd"/>
                                              <w:r w:rsidRPr="00660E5B"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lang w:val="en-US"/>
                                                </w:rPr>
                                                <w:t xml:space="preserve"> will say no to my request, and I couldn’t bear it</w:t>
                                              </w:r>
                                            </w:p>
                                            <w:p w:rsidR="00431622" w:rsidRPr="0082547C" w:rsidRDefault="00431622" w:rsidP="00073A1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" name="Rounded Rectangle 3"/>
                                        <wps:cNvSpPr/>
                                        <wps:spPr>
                                          <a:xfrm>
                                            <a:off x="1409861" y="4993295"/>
                                            <a:ext cx="3962807" cy="1122348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31622" w:rsidRDefault="00431622" w:rsidP="00073A1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 w:rsidRPr="0082547C"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  <w:t>AVOIDANCE &amp; PASSIVE BEHAVIOUR</w:t>
                                              </w:r>
                                            </w:p>
                                            <w:p w:rsidR="00431622" w:rsidRPr="0082547C" w:rsidRDefault="00431622" w:rsidP="00073A1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>Be a</w:t>
                                              </w:r>
                                              <w:r w:rsidRPr="0082547C"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>gree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>able</w:t>
                                              </w:r>
                                              <w:r w:rsidRPr="0082547C"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 xml:space="preserve"> with others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 xml:space="preserve">; stopped recognising own needs, refrain from asking for needs to be met, avoid seminars, don’t give opinions, say yes when requests are made even if they impose on life  </w:t>
                                              </w:r>
                                              <w:r w:rsidRPr="0082547C"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:rsidR="00431622" w:rsidRPr="0082547C" w:rsidRDefault="00431622" w:rsidP="00073A1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8" name="Straight Arrow Connector 18"/>
                                        <wps:cNvCnPr/>
                                        <wps:spPr>
                                          <a:xfrm>
                                            <a:off x="3358781" y="2921850"/>
                                            <a:ext cx="0" cy="3822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lg" len="lg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1" name="Arc 51"/>
                                        <wps:cNvSpPr/>
                                        <wps:spPr>
                                          <a:xfrm>
                                            <a:off x="3286804" y="700192"/>
                                            <a:ext cx="3257911" cy="4798087"/>
                                          </a:xfrm>
                                          <a:prstGeom prst="arc">
                                            <a:avLst>
                                              <a:gd name="adj1" fmla="val 16958630"/>
                                              <a:gd name="adj2" fmla="val 4553882"/>
                                            </a:avLst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  <a:headEnd type="triangle" w="lg" len="lg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2" name="Rounded Rectangle 52"/>
                                        <wps:cNvSpPr/>
                                        <wps:spPr>
                                          <a:xfrm>
                                            <a:off x="5301349" y="1371709"/>
                                            <a:ext cx="1603447" cy="634246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28575">
                                            <a:solidFill>
                                              <a:schemeClr val="bg1">
                                                <a:lumMod val="75000"/>
                                              </a:schemeClr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31622" w:rsidRPr="006F79B1" w:rsidRDefault="00431622" w:rsidP="00073A1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 w:rsidRPr="006F79B1"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  <w:t>CONFIRMATION OF LACK OF RIGHTS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" name="Rounded Rectangle 4"/>
                                        <wps:cNvSpPr/>
                                        <wps:spPr>
                                          <a:xfrm>
                                            <a:off x="1343768" y="329224"/>
                                            <a:ext cx="4010242" cy="950599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31622" w:rsidRDefault="00431622" w:rsidP="00073A1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 w:rsidRPr="00660E5B"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  <w:t>PERCEIVED LACK OF RIGHTS / ASSERTIVE BELIEFS</w:t>
                                              </w:r>
                                            </w:p>
                                            <w:p w:rsidR="00431622" w:rsidRPr="0082547C" w:rsidRDefault="00431622" w:rsidP="00073A1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 w:rsidRPr="0082547C"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 xml:space="preserve">Others 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>are allowed to make demands but I am not</w:t>
                                              </w:r>
                                              <w:r w:rsidRPr="0082547C"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>,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 xml:space="preserve"> </w:t>
                                              </w:r>
                                              <w:r w:rsidR="002D4004"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>I must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 xml:space="preserve"> be small and quiet to stay safe, People will not listen to me, I have noth</w:t>
                                              </w:r>
                                              <w:r w:rsidR="002D4004"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>ing to say worth listening to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4" name="Rounded Rectangle 44"/>
                                        <wps:cNvSpPr/>
                                        <wps:spPr>
                                          <a:xfrm>
                                            <a:off x="5301331" y="2492097"/>
                                            <a:ext cx="1603465" cy="226343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28575">
                                            <a:solidFill>
                                              <a:schemeClr val="bg1">
                                                <a:lumMod val="75000"/>
                                              </a:schemeClr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31622" w:rsidRDefault="00431622" w:rsidP="00073A1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 w:rsidRPr="006F79B1"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  <w:t>EXTERNAL INDICATORS OF WORTH</w:t>
                                              </w:r>
                                            </w:p>
                                            <w:p w:rsidR="00F75295" w:rsidRPr="006F79B1" w:rsidRDefault="00F75295" w:rsidP="00F75295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 xml:space="preserve">Lack of assertion increases likelihood of others 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>disrespecting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 xml:space="preserve"> personal boundaries, reduced ability to meet one’s needs from others reinforces low self-esteem</w:t>
                                              </w:r>
                                            </w:p>
                                            <w:p w:rsidR="00431622" w:rsidRPr="006F79B1" w:rsidRDefault="008F78A9" w:rsidP="00073A1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proofErr w:type="gramStart"/>
                                              <w:r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>refraining</w:t>
                                              </w:r>
                                              <w:proofErr w:type="gramEnd"/>
                                              <w:r>
                                                <w:rPr>
                                                  <w:rFonts w:asciiTheme="minorHAnsi" w:hAnsiTheme="minorHAnsi"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  <w:t xml:space="preserve"> to state opinions or ask for needs reinforces beliefs of worth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3" name="Rounded Rectangle 43"/>
                                        <wps:cNvSpPr/>
                                        <wps:spPr>
                                          <a:xfrm>
                                            <a:off x="-123525" y="3433500"/>
                                            <a:ext cx="1467293" cy="60526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28575">
                                            <a:solidFill>
                                              <a:schemeClr val="bg1">
                                                <a:lumMod val="75000"/>
                                              </a:schemeClr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31622" w:rsidRPr="006F79B1" w:rsidRDefault="00431622" w:rsidP="00073A1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 w:rsidRPr="006F79B1"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  <w:t>CONFIRMATION OF PREDICTION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57" name="Rounded Rectangle 57"/>
                                    <wps:cNvSpPr/>
                                    <wps:spPr>
                                      <a:xfrm>
                                        <a:off x="404037" y="-210238"/>
                                        <a:ext cx="6030492" cy="55753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D4004" w:rsidRPr="00660E5B" w:rsidRDefault="002D4004" w:rsidP="002D400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i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  <w:t>BIOPSYCHOSOCIAL FACTORS</w:t>
                                          </w:r>
                                        </w:p>
                                        <w:p w:rsidR="00431622" w:rsidRPr="00660E5B" w:rsidRDefault="002D4004" w:rsidP="00073A1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i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i/>
                                              <w:color w:val="000000" w:themeColor="text1"/>
                                              <w:sz w:val="20"/>
                                            </w:rPr>
                                            <w:t>Higher on introversion scale, d</w:t>
                                          </w:r>
                                          <w:r w:rsidR="00431622" w:rsidRPr="00660E5B">
                                            <w:rPr>
                                              <w:rFonts w:asciiTheme="minorHAnsi" w:hAnsiTheme="minorHAnsi"/>
                                              <w:i/>
                                              <w:color w:val="000000" w:themeColor="text1"/>
                                              <w:sz w:val="20"/>
                                            </w:rPr>
                                            <w:t>omineering parent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i/>
                                              <w:color w:val="000000" w:themeColor="text1"/>
                                              <w:sz w:val="20"/>
                                            </w:rPr>
                                            <w:t>, bullied at school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8" name="Rounded Rectangle 58"/>
                                    <wps:cNvSpPr/>
                                    <wps:spPr>
                                      <a:xfrm>
                                        <a:off x="404037" y="754912"/>
                                        <a:ext cx="6029709" cy="55753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431622" w:rsidRDefault="00431622" w:rsidP="00073A1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 w:rsidRPr="00660E5B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  <w:t>CRITICAL INCIDENTS</w:t>
                                          </w:r>
                                        </w:p>
                                        <w:p w:rsidR="00431622" w:rsidRPr="00660E5B" w:rsidRDefault="00431622" w:rsidP="00073A1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i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 w:rsidRPr="00660E5B">
                                            <w:rPr>
                                              <w:rFonts w:asciiTheme="minorHAnsi" w:hAnsiTheme="minorHAnsi"/>
                                              <w:i/>
                                              <w:color w:val="000000" w:themeColor="text1"/>
                                              <w:sz w:val="20"/>
                                            </w:rPr>
                                            <w:t>Spoke out in class and everyone laughed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i/>
                                              <w:color w:val="000000" w:themeColor="text1"/>
                                              <w:sz w:val="20"/>
                                            </w:rPr>
                                            <w:t xml:space="preserve">, Asked for a need in relationship and was criticised  </w:t>
                                          </w:r>
                                          <w:r w:rsidRPr="00660E5B">
                                            <w:rPr>
                                              <w:rFonts w:asciiTheme="minorHAnsi" w:hAnsiTheme="minorHAnsi"/>
                                              <w:i/>
                                              <w:color w:val="000000" w:themeColor="text1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" name="Straight Arrow Connector 11"/>
                                  <wps:cNvCnPr/>
                                  <wps:spPr>
                                    <a:xfrm>
                                      <a:off x="3457575" y="628650"/>
                                      <a:ext cx="0" cy="319795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" name="Straight Arrow Connector 7"/>
                                <wps:cNvCnPr/>
                                <wps:spPr>
                                  <a:xfrm>
                                    <a:off x="3457575" y="1704975"/>
                                    <a:ext cx="0" cy="31979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triangle" w="lg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3495675" y="5638800"/>
                                <a:ext cx="0" cy="5245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3486150" y="7286625"/>
                                <a:ext cx="0" cy="5245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" name="Straight Arrow Connector 6"/>
                        <wps:cNvCnPr/>
                        <wps:spPr>
                          <a:xfrm>
                            <a:off x="3476625" y="3038475"/>
                            <a:ext cx="0" cy="31979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9E80A" id="Group 31" o:spid="_x0000_s1026" style="position:absolute;margin-left:-5.5pt;margin-top:-2.15pt;width:534pt;height:679.4pt;z-index:251670528;mso-width-relative:margin;mso-height-relative:margin" coordsize="70268,8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">
                <v:group id="Group 30" o:spid="_x0000_s1027" style="position:absolute;width:70268;height:87141" coordsize="70268,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Rounded Rectangle 8" o:spid="_x0000_s1028" style="position:absolute;left:20764;top:48577;width:28194;height:7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" fillcolor="white [3212]" strokecolor="#bfbfbf [2412]" strokeweight="1pt">
                    <v:stroke joinstyle="miter"/>
                    <v:textbox>
                      <w:txbxContent>
                        <w:p w:rsidR="00431622" w:rsidRDefault="00431622" w:rsidP="00073A11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82547C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0"/>
                            </w:rPr>
                            <w:t>PHYSICAL SYMPTOMS OF ANXIETY</w:t>
                          </w:r>
                        </w:p>
                        <w:p w:rsidR="00431622" w:rsidRPr="0082547C" w:rsidRDefault="00431622" w:rsidP="00073A11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i/>
                              <w:color w:val="000000" w:themeColor="text1"/>
                              <w:sz w:val="20"/>
                            </w:rPr>
                          </w:pPr>
                          <w:r w:rsidRPr="0082547C">
                            <w:rPr>
                              <w:rFonts w:asciiTheme="minorHAnsi" w:hAnsiTheme="minorHAnsi"/>
                              <w:i/>
                              <w:color w:val="000000" w:themeColor="text1"/>
                              <w:sz w:val="20"/>
                            </w:rPr>
                            <w:t>Sweat, dizzy, disorientated, go blank, dry mouth</w:t>
                          </w:r>
                          <w:r>
                            <w:rPr>
                              <w:rFonts w:asciiTheme="minorHAnsi" w:hAnsiTheme="minorHAnsi"/>
                              <w:i/>
                              <w:color w:val="000000" w:themeColor="text1"/>
                              <w:sz w:val="20"/>
                            </w:rPr>
                            <w:t>, nauseous</w:t>
                          </w:r>
                        </w:p>
                      </w:txbxContent>
                    </v:textbox>
                  </v:roundrect>
                  <v:group id="Group 24" o:spid="_x0000_s1029" style="position:absolute;width:70268;height:87141" coordsize="70268,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23" o:spid="_x0000_s1030" style="position:absolute;width:70268;height:87141" coordsize="70268,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Arc 15" o:spid="_x0000_s1031" style="position:absolute;left:4476;top:25050;width:26956;height:58198;flip:x;visibility:visible;mso-wrap-style:square;v-text-anchor:middle" coordsize="2695575,581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" path="m2695452,2949150nsc2685230,4584572,2052913,5880563,1295919,5817620r51869,-2907732l2695452,2949150xem2695452,2949150nfc2685230,4584572,2052913,5880563,1295919,5817620e" filled="f" strokecolor="black [3213]" strokeweight="2.25pt">
                        <v:stroke joinstyle="miter"/>
                        <v:path arrowok="t" o:connecttype="custom" o:connectlocs="2695452,2949150;1295919,5817620" o:connectangles="0,0"/>
                      </v:shape>
                      <v:group id="Group 22" o:spid="_x0000_s1032" style="position:absolute;width:70268;height:87141" coordsize="70268,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group id="Group 21" o:spid="_x0000_s1033" style="position:absolute;width:70268;height:87141" coordsize="70268,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group id="Group 62" o:spid="_x0000_s1034" style="position:absolute;width:70268;height:87141" coordorigin="-384,-2102" coordsize="70279,8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group id="Group 55" o:spid="_x0000_s1035" style="position:absolute;left:-384;top:18171;width:70278;height:62634" coordorigin="-384,3292" coordsize="70283,7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<v:roundrect id="Rounded Rectangle 5" o:spid="_x0000_s1036" style="position:absolute;left:18478;top:68817;width:32296;height:93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" fillcolor="white [3212]" strokecolor="#bfbfbf [2412]" strokeweight="1pt">
                                <v:stroke joinstyle="miter"/>
                                <v:textbox>
                                  <w:txbxContent>
                                    <w:p w:rsidR="00431622" w:rsidRPr="0082547C" w:rsidRDefault="00431622" w:rsidP="00073A1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 w:rsidRPr="0082547C">
                                        <w:rPr>
                                          <w:rFonts w:asciiTheme="minorHAnsi" w:hAnsiTheme="minorHAnsi"/>
                                          <w:b/>
                                          <w:color w:val="000000" w:themeColor="text1"/>
                                          <w:sz w:val="20"/>
                                        </w:rPr>
                                        <w:t>RUMINATION ABOUT EVENTS</w:t>
                                      </w:r>
                                    </w:p>
                                    <w:p w:rsidR="00431622" w:rsidRPr="0082547C" w:rsidRDefault="00431622" w:rsidP="00073A1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/>
                                          <w:i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 w:rsidRPr="0082547C">
                                        <w:rPr>
                                          <w:rFonts w:asciiTheme="minorHAnsi" w:hAnsiTheme="minorHAnsi"/>
                                          <w:i/>
                                          <w:color w:val="000000" w:themeColor="text1"/>
                                          <w:sz w:val="20"/>
                                        </w:rPr>
                                        <w:t>Worry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i/>
                                          <w:color w:val="000000" w:themeColor="text1"/>
                                          <w:sz w:val="20"/>
                                        </w:rPr>
                                        <w:t xml:space="preserve"> that we may have offended someone; Think I should have said or done this or that; Thoughts of powerlessness in situations, </w:t>
                                      </w:r>
                                      <w:r w:rsidR="008F78A9">
                                        <w:rPr>
                                          <w:rFonts w:asciiTheme="minorHAnsi" w:hAnsiTheme="minorHAnsi"/>
                                          <w:i/>
                                          <w:color w:val="000000" w:themeColor="text1"/>
                                          <w:sz w:val="20"/>
                                        </w:rPr>
                                        <w:t xml:space="preserve">resentful towards others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i/>
                                          <w:color w:val="000000" w:themeColor="text1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roundrect>
                              <v:group id="Group 54" o:spid="_x0000_s1037" style="position:absolute;left:-384;top:3292;width:70282;height:57864" coordorigin="-1235,3292" coordsize="70283,5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<v:shape id="Arc 40" o:spid="_x0000_s1038" style="position:absolute;left:3189;top:24135;width:24342;height:29098;flip:x;visibility:visible;mso-wrap-style:square;v-text-anchor:middle" coordsize="2434191,290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" path="m1217095,nsc1865980,,2400760,608511,2432714,1383221v30987,751249,-422186,1406880,-1045223,1512184l1217096,1454867v,-484956,-1,-969911,-1,-1454867xem1217095,nfc1865980,,2400760,608511,2432714,1383221v30987,751249,-422186,1406880,-1045223,1512184e" filled="f" strokecolor="black [3213]" strokeweight="2.25pt">
                                  <v:stroke startarrow="block" startarrowwidth="wide" startarrowlength="long" joinstyle="miter"/>
                                  <v:path arrowok="t" o:connecttype="custom" o:connectlocs="1217095,0;2432714,1383221;1387491,2895405" o:connectangles="0,0,0"/>
                                </v:shape>
                                <v:roundrect id="Rounded Rectangle 2" o:spid="_x0000_s1039" style="position:absolute;left:15914;top:18034;width:35339;height:10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" fillcolor="white [3212]" strokecolor="#bfbfbf [2412]" strokeweight="1pt">
                                  <v:stroke joinstyle="miter"/>
                                  <v:textbox>
                                    <w:txbxContent>
                                      <w:p w:rsidR="00431622" w:rsidRDefault="00431622" w:rsidP="00073A1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82547C"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NEGATIVE PREDICTION OF ASSERTIVE BEHAVIOUR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431622" w:rsidRPr="00660E5B" w:rsidRDefault="00431622" w:rsidP="00073A11">
                                        <w:pPr>
                                          <w:spacing w:after="0" w:line="240" w:lineRule="auto"/>
                                          <w:rPr>
                                            <w:rFonts w:asciiTheme="minorHAnsi" w:hAnsiTheme="minorHAns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60E5B"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If I assert myself I will upset the other person and ruin our relationship; it will be terribly embarrassing if I say what I think; </w:t>
                                        </w:r>
                                        <w:proofErr w:type="gramStart"/>
                                        <w:r w:rsidRPr="00660E5B"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They</w:t>
                                        </w:r>
                                        <w:proofErr w:type="gramEnd"/>
                                        <w:r w:rsidRPr="00660E5B"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will say no to my request, and I couldn’t bear it</w:t>
                                        </w:r>
                                      </w:p>
                                      <w:p w:rsidR="00431622" w:rsidRPr="0082547C" w:rsidRDefault="00431622" w:rsidP="00073A1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roundrect id="Rounded Rectangle 3" o:spid="_x0000_s1040" style="position:absolute;left:14098;top:49932;width:39628;height:112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" fillcolor="white [3212]" strokecolor="#bfbfbf [2412]" strokeweight="1pt">
                                  <v:stroke joinstyle="miter"/>
                                  <v:textbox>
                                    <w:txbxContent>
                                      <w:p w:rsidR="00431622" w:rsidRDefault="00431622" w:rsidP="00073A1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82547C"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AVOIDANCE &amp; PASSIVE BEHAVIOUR</w:t>
                                        </w:r>
                                      </w:p>
                                      <w:p w:rsidR="00431622" w:rsidRPr="0082547C" w:rsidRDefault="00431622" w:rsidP="00073A1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>Be a</w:t>
                                        </w:r>
                                        <w:r w:rsidRPr="0082547C"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>gree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>able</w:t>
                                        </w:r>
                                        <w:r w:rsidRPr="0082547C"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 xml:space="preserve"> with others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 xml:space="preserve">; stopped recognising own needs, refrain from asking for needs to be met, avoid seminars, don’t give opinions, say yes when requests are made even if they impose on life  </w:t>
                                        </w:r>
                                        <w:r w:rsidRPr="0082547C"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431622" w:rsidRPr="0082547C" w:rsidRDefault="00431622" w:rsidP="00073A1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Straight Arrow Connector 18" o:spid="_x0000_s1041" type="#_x0000_t32" style="position:absolute;left:33587;top:29218;width:0;height:38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" strokecolor="black [3213]" strokeweight="2.25pt">
                                  <v:stroke endarrow="block" endarrowwidth="wide" endarrowlength="long" joinstyle="miter"/>
                                </v:shape>
                                <v:shape id="Arc 51" o:spid="_x0000_s1042" style="position:absolute;left:32868;top:7001;width:32579;height:47981;visibility:visible;mso-wrap-style:square;v-text-anchor:middle" coordsize="3257911,479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" path="m2139966,121102nsc2802321,443384,3251824,1351012,3257851,2378316v5934,1011455,-419524,1919730,-1063656,2270713l1628956,2399044,2139966,121102xem2139966,121102nfc2802321,443384,3251824,1351012,3257851,2378316v5934,1011455,-419524,1919730,-1063656,2270713e" filled="f" strokecolor="black [3213]" strokeweight="2.25pt">
                                  <v:stroke startarrow="block" startarrowwidth="wide" startarrowlength="long" joinstyle="miter"/>
                                  <v:path arrowok="t" o:connecttype="custom" o:connectlocs="2139966,121102;3257851,2378316;2194195,4649029" o:connectangles="0,0,0"/>
                                </v:shape>
                                <v:roundrect id="Rounded Rectangle 52" o:spid="_x0000_s1043" style="position:absolute;left:53013;top:13717;width:16034;height:63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" fillcolor="white [3212]" strokecolor="#bfbfbf [2412]" strokeweight="2.25pt">
                                  <v:stroke dashstyle="dash" joinstyle="miter"/>
                                  <v:textbox>
                                    <w:txbxContent>
                                      <w:p w:rsidR="00431622" w:rsidRPr="006F79B1" w:rsidRDefault="00431622" w:rsidP="00073A1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6F79B1"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CONFIRMATION OF LACK OF RIGHTS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4" o:spid="_x0000_s1044" style="position:absolute;left:13437;top:3292;width:40103;height:95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" fillcolor="white [3212]" strokecolor="#bfbfbf [2412]" strokeweight="1pt">
                                  <v:stroke joinstyle="miter"/>
                                  <v:textbox>
                                    <w:txbxContent>
                                      <w:p w:rsidR="00431622" w:rsidRDefault="00431622" w:rsidP="00073A1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660E5B"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PERCEIVED LACK OF RIGHTS / ASSERTIVE BELIEFS</w:t>
                                        </w:r>
                                      </w:p>
                                      <w:p w:rsidR="00431622" w:rsidRPr="0082547C" w:rsidRDefault="00431622" w:rsidP="00073A1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82547C"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 xml:space="preserve">Others 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>are allowed to make demands but I am not</w:t>
                                        </w:r>
                                        <w:r w:rsidRPr="0082547C"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="002D4004"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>I must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 xml:space="preserve"> be small and quiet to stay safe, People will not listen to me, I have noth</w:t>
                                        </w:r>
                                        <w:r w:rsidR="002D4004"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>ing to say worth listening to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44" o:spid="_x0000_s1045" style="position:absolute;left:53013;top:24920;width:16034;height:226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" fillcolor="white [3212]" strokecolor="#bfbfbf [2412]" strokeweight="2.25pt">
                                  <v:stroke dashstyle="dash" joinstyle="miter"/>
                                  <v:textbox>
                                    <w:txbxContent>
                                      <w:p w:rsidR="00431622" w:rsidRDefault="00431622" w:rsidP="00073A1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6F79B1"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EXTERNAL INDICATORS OF WORTH</w:t>
                                        </w:r>
                                      </w:p>
                                      <w:p w:rsidR="00F75295" w:rsidRPr="006F79B1" w:rsidRDefault="00F75295" w:rsidP="00F7529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 xml:space="preserve">Lack of assertion increases likelihood of others 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>disrespecting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 xml:space="preserve"> personal boundaries, reduced ability to meet one’s needs from others reinforces low self-esteem</w:t>
                                        </w:r>
                                      </w:p>
                                      <w:p w:rsidR="00431622" w:rsidRPr="006F79B1" w:rsidRDefault="008F78A9" w:rsidP="00073A1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>refraining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Theme="minorHAnsi" w:hAnsiTheme="minorHAnsi"/>
                                            <w:i/>
                                            <w:color w:val="000000" w:themeColor="text1"/>
                                            <w:sz w:val="20"/>
                                          </w:rPr>
                                          <w:t xml:space="preserve"> to state opinions or ask for needs reinforces beliefs of worth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43" o:spid="_x0000_s1046" style="position:absolute;left:-1235;top:34335;width:14672;height:6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" fillcolor="white [3212]" strokecolor="#bfbfbf [2412]" strokeweight="2.25pt">
                                  <v:stroke dashstyle="dash" joinstyle="miter"/>
                                  <v:textbox>
                                    <w:txbxContent>
                                      <w:p w:rsidR="00431622" w:rsidRPr="006F79B1" w:rsidRDefault="00431622" w:rsidP="00073A1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6F79B1"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CONFIRMATION OF PREDICTION</w:t>
                                        </w:r>
                                      </w:p>
                                    </w:txbxContent>
                                  </v:textbox>
                                </v:roundrect>
                              </v:group>
                            </v:group>
                            <v:roundrect id="Rounded Rectangle 57" o:spid="_x0000_s1047" style="position:absolute;left:4040;top:-2102;width:60305;height:55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" fillcolor="white [3212]" strokecolor="#bfbfbf [2412]" strokeweight="1pt">
                              <v:stroke joinstyle="miter"/>
                              <v:textbox>
                                <w:txbxContent>
                                  <w:p w:rsidR="002D4004" w:rsidRPr="00660E5B" w:rsidRDefault="002D4004" w:rsidP="002D400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i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  <w:t>BIOPSYCHOSOCIAL FACTORS</w:t>
                                    </w:r>
                                  </w:p>
                                  <w:p w:rsidR="00431622" w:rsidRPr="00660E5B" w:rsidRDefault="002D4004" w:rsidP="00073A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i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i/>
                                        <w:color w:val="000000" w:themeColor="text1"/>
                                        <w:sz w:val="20"/>
                                      </w:rPr>
                                      <w:t>Higher on introversion scale, d</w:t>
                                    </w:r>
                                    <w:r w:rsidR="00431622" w:rsidRPr="00660E5B">
                                      <w:rPr>
                                        <w:rFonts w:asciiTheme="minorHAnsi" w:hAnsiTheme="minorHAnsi"/>
                                        <w:i/>
                                        <w:color w:val="000000" w:themeColor="text1"/>
                                        <w:sz w:val="20"/>
                                      </w:rPr>
                                      <w:t>omineering parent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i/>
                                        <w:color w:val="000000" w:themeColor="text1"/>
                                        <w:sz w:val="20"/>
                                      </w:rPr>
                                      <w:t>, bullied at school</w:t>
                                    </w:r>
                                  </w:p>
                                </w:txbxContent>
                              </v:textbox>
                            </v:roundrect>
                            <v:roundrect id="Rounded Rectangle 58" o:spid="_x0000_s1048" style="position:absolute;left:4040;top:7549;width:60297;height:5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" fillcolor="white [3212]" strokecolor="#bfbfbf [2412]" strokeweight="1pt">
                              <v:stroke joinstyle="miter"/>
                              <v:textbox>
                                <w:txbxContent>
                                  <w:p w:rsidR="00431622" w:rsidRDefault="00431622" w:rsidP="00073A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 w:rsidRPr="00660E5B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  <w:t>CRITICAL INCIDENTS</w:t>
                                    </w:r>
                                  </w:p>
                                  <w:p w:rsidR="00431622" w:rsidRPr="00660E5B" w:rsidRDefault="00431622" w:rsidP="00073A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i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 w:rsidRPr="00660E5B">
                                      <w:rPr>
                                        <w:rFonts w:asciiTheme="minorHAnsi" w:hAnsiTheme="minorHAnsi"/>
                                        <w:i/>
                                        <w:color w:val="000000" w:themeColor="text1"/>
                                        <w:sz w:val="20"/>
                                      </w:rPr>
                                      <w:t>Spoke out in class and everyone laughed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i/>
                                        <w:color w:val="000000" w:themeColor="text1"/>
                                        <w:sz w:val="20"/>
                                      </w:rPr>
                                      <w:t xml:space="preserve">, Asked for a need in relationship and was criticised  </w:t>
                                    </w:r>
                                    <w:r w:rsidRPr="00660E5B">
                                      <w:rPr>
                                        <w:rFonts w:asciiTheme="minorHAnsi" w:hAnsiTheme="minorHAnsi"/>
                                        <w:i/>
                                        <w:color w:val="000000" w:themeColor="text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shape id="Straight Arrow Connector 11" o:spid="_x0000_s1049" type="#_x0000_t32" style="position:absolute;left:34575;top:6286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" strokecolor="black [3213]" strokeweight="2.25pt">
                            <v:stroke endarrow="block" endarrowwidth="wide" endarrowlength="long" joinstyle="miter"/>
                          </v:shape>
                        </v:group>
                        <v:shape id="Straight Arrow Connector 7" o:spid="_x0000_s1050" type="#_x0000_t32" style="position:absolute;left:34575;top:17049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" strokecolor="black [3213]" strokeweight="2.25pt">
                          <v:stroke endarrow="block" endarrowwidth="wide" endarrowlength="long" joinstyle="miter"/>
                        </v:shape>
                      </v:group>
                    </v:group>
                    <v:line id="Straight Connector 19" o:spid="_x0000_s1051" style="position:absolute;visibility:visible;mso-wrap-style:square" from="34956,56388" to="34956,6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" strokecolor="black [3213]" strokeweight="2.25pt">
                      <v:stroke startarrow="block" startarrowwidth="wide" startarrowlength="long" endarrow="block" endarrowwidth="wide" endarrowlength="long" joinstyle="miter"/>
                    </v:line>
                    <v:line id="Straight Connector 20" o:spid="_x0000_s1052" style="position:absolute;visibility:visible;mso-wrap-style:square" from="34861,72866" to="34861,7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" strokecolor="black [3213]" strokeweight="2.25pt">
                      <v:stroke startarrow="block" startarrowwidth="wide" startarrowlength="long" endarrow="block" endarrowwidth="wide" endarrowlength="long" joinstyle="miter"/>
                    </v:line>
                  </v:group>
                </v:group>
                <v:shape id="Straight Arrow Connector 6" o:spid="_x0000_s1053" type="#_x0000_t32" style="position:absolute;left:34766;top:30384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" strokecolor="black [3213]" strokeweight="2.25pt">
                  <v:stroke endarrow="block" endarrowwidth="wide" endarrowlength="long" joinstyle="miter"/>
                </v:shape>
              </v:group>
            </w:pict>
          </mc:Fallback>
        </mc:AlternateContent>
      </w:r>
    </w:p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F75295" w:rsidP="00660E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0F69E63A" wp14:editId="6CB1FFBB">
                <wp:simplePos x="0" y="0"/>
                <wp:positionH relativeFrom="column">
                  <wp:posOffset>3654730</wp:posOffset>
                </wp:positionH>
                <wp:positionV relativeFrom="paragraph">
                  <wp:posOffset>314325</wp:posOffset>
                </wp:positionV>
                <wp:extent cx="2657475" cy="6019800"/>
                <wp:effectExtent l="0" t="0" r="28575" b="1905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019800"/>
                        </a:xfrm>
                        <a:prstGeom prst="arc">
                          <a:avLst>
                            <a:gd name="adj1" fmla="val 100127"/>
                            <a:gd name="adj2" fmla="val 5461316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D8F1E" id="Arc 10" o:spid="_x0000_s1026" style="position:absolute;margin-left:287.75pt;margin-top:24.75pt;width:209.25pt;height:474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7475,601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" path="m2657365,3048608nsc2647743,4743236,2022645,6085771,1275090,6017346r53648,-3007446l2657365,3048608xem2657365,3048608nfc2647743,4743236,2022645,6085771,1275090,6017346e" filled="f" strokecolor="black [3213]" strokeweight="2.25pt">
                <v:stroke joinstyle="miter"/>
                <v:path arrowok="t" o:connecttype="custom" o:connectlocs="2657365,3048608;1275090,6017346" o:connectangles="0,0"/>
              </v:shape>
            </w:pict>
          </mc:Fallback>
        </mc:AlternateContent>
      </w:r>
    </w:p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/>
    <w:p w:rsidR="00073A11" w:rsidRDefault="00073A11" w:rsidP="00660E5B">
      <w:bookmarkStart w:id="0" w:name="_GoBack"/>
      <w:bookmarkEnd w:id="0"/>
    </w:p>
    <w:p w:rsidR="00073A11" w:rsidRDefault="00073A11" w:rsidP="00660E5B"/>
    <w:p w:rsidR="00073A11" w:rsidRDefault="00073A11" w:rsidP="00660E5B"/>
    <w:p w:rsidR="00073A11" w:rsidRDefault="00073A11" w:rsidP="00660E5B"/>
    <w:p w:rsidR="00073A11" w:rsidRDefault="00431622" w:rsidP="00660E5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-66514</wp:posOffset>
                </wp:positionH>
                <wp:positionV relativeFrom="paragraph">
                  <wp:posOffset>-1905</wp:posOffset>
                </wp:positionV>
                <wp:extent cx="6781800" cy="8628380"/>
                <wp:effectExtent l="19050" t="0" r="19050" b="2032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8628380"/>
                          <a:chOff x="0" y="0"/>
                          <a:chExt cx="6781800" cy="8628380"/>
                        </a:xfrm>
                      </wpg:grpSpPr>
                      <wps:wsp>
                        <wps:cNvPr id="16" name="Arc 16"/>
                        <wps:cNvSpPr/>
                        <wps:spPr>
                          <a:xfrm>
                            <a:off x="3752850" y="2257425"/>
                            <a:ext cx="2657475" cy="6019800"/>
                          </a:xfrm>
                          <a:prstGeom prst="arc">
                            <a:avLst>
                              <a:gd name="adj1" fmla="val 100127"/>
                              <a:gd name="adj2" fmla="val 5461316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0" y="0"/>
                            <a:ext cx="6781800" cy="8628380"/>
                            <a:chOff x="0" y="0"/>
                            <a:chExt cx="7026910" cy="8714105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0" y="0"/>
                              <a:ext cx="7026910" cy="8714105"/>
                              <a:chOff x="0" y="0"/>
                              <a:chExt cx="7026910" cy="8714105"/>
                            </a:xfrm>
                          </wpg:grpSpPr>
                          <wps:wsp>
                            <wps:cNvPr id="67" name="Rounded Rectangle 67"/>
                            <wps:cNvSpPr/>
                            <wps:spPr>
                              <a:xfrm>
                                <a:off x="2076450" y="4857750"/>
                                <a:ext cx="2819414" cy="73853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1622" w:rsidRDefault="00431622" w:rsidP="00073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2547C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0"/>
                                    </w:rPr>
                                    <w:t>PHYSICAL SYMPTOMS OF ANXIETY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7026910" cy="8714105"/>
                                <a:chOff x="0" y="0"/>
                                <a:chExt cx="7026910" cy="8714105"/>
                              </a:xfrm>
                            </wpg:grpSpPr>
                            <wpg:grpSp>
                              <wpg:cNvPr id="69" name="Group 69"/>
                              <wpg:cNvGrpSpPr/>
                              <wpg:grpSpPr>
                                <a:xfrm>
                                  <a:off x="0" y="0"/>
                                  <a:ext cx="7026910" cy="8714105"/>
                                  <a:chOff x="0" y="0"/>
                                  <a:chExt cx="7026910" cy="8714105"/>
                                </a:xfrm>
                              </wpg:grpSpPr>
                              <wps:wsp>
                                <wps:cNvPr id="70" name="Arc 70"/>
                                <wps:cNvSpPr/>
                                <wps:spPr>
                                  <a:xfrm flipH="1">
                                    <a:off x="447675" y="2505075"/>
                                    <a:ext cx="2695575" cy="5819775"/>
                                  </a:xfrm>
                                  <a:prstGeom prst="arc">
                                    <a:avLst>
                                      <a:gd name="adj1" fmla="val 100127"/>
                                      <a:gd name="adj2" fmla="val 5461316"/>
                                    </a:avLst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1" name="Group 71"/>
                                <wpg:cNvGrpSpPr/>
                                <wpg:grpSpPr>
                                  <a:xfrm>
                                    <a:off x="0" y="0"/>
                                    <a:ext cx="7026910" cy="8714105"/>
                                    <a:chOff x="0" y="0"/>
                                    <a:chExt cx="7026910" cy="8714105"/>
                                  </a:xfrm>
                                </wpg:grpSpPr>
                                <wpg:grpSp>
                                  <wpg:cNvPr id="72" name="Group 72"/>
                                  <wpg:cNvGrpSpPr/>
                                  <wpg:grpSpPr>
                                    <a:xfrm>
                                      <a:off x="0" y="0"/>
                                      <a:ext cx="7026910" cy="8714105"/>
                                      <a:chOff x="0" y="0"/>
                                      <a:chExt cx="7026910" cy="8714105"/>
                                    </a:xfrm>
                                  </wpg:grpSpPr>
                                  <wpg:grpSp>
                                    <wpg:cNvPr id="73" name="Group 73"/>
                                    <wpg:cNvGrpSpPr/>
                                    <wpg:grpSpPr>
                                      <a:xfrm>
                                        <a:off x="0" y="0"/>
                                        <a:ext cx="7026910" cy="8714105"/>
                                        <a:chOff x="-38463" y="-210238"/>
                                        <a:chExt cx="7027956" cy="8290807"/>
                                      </a:xfrm>
                                    </wpg:grpSpPr>
                                    <wpg:grpSp>
                                      <wpg:cNvPr id="74" name="Group 74"/>
                                      <wpg:cNvGrpSpPr/>
                                      <wpg:grpSpPr>
                                        <a:xfrm>
                                          <a:off x="-38463" y="1817145"/>
                                          <a:ext cx="7027956" cy="6263424"/>
                                          <a:chOff x="-38465" y="329224"/>
                                          <a:chExt cx="7028339" cy="7486890"/>
                                        </a:xfrm>
                                      </wpg:grpSpPr>
                                      <wps:wsp>
                                        <wps:cNvPr id="75" name="Rounded Rectangle 75"/>
                                        <wps:cNvSpPr/>
                                        <wps:spPr>
                                          <a:xfrm>
                                            <a:off x="1847864" y="6881743"/>
                                            <a:ext cx="3229623" cy="934371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31622" w:rsidRPr="0082547C" w:rsidRDefault="00431622" w:rsidP="00073A11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 w:rsidRPr="0082547C"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  <w:t>RUMINATION ABOUT EVENTS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76" name="Group 76"/>
                                        <wpg:cNvGrpSpPr/>
                                        <wpg:grpSpPr>
                                          <a:xfrm>
                                            <a:off x="-38465" y="329224"/>
                                            <a:ext cx="7028339" cy="5786419"/>
                                            <a:chOff x="-123525" y="329224"/>
                                            <a:chExt cx="7028339" cy="5786419"/>
                                          </a:xfrm>
                                        </wpg:grpSpPr>
                                        <wps:wsp>
                                          <wps:cNvPr id="77" name="Arc 77"/>
                                          <wps:cNvSpPr/>
                                          <wps:spPr>
                                            <a:xfrm flipH="1">
                                              <a:off x="318997" y="2413592"/>
                                              <a:ext cx="2434191" cy="2909733"/>
                                            </a:xfrm>
                                            <a:prstGeom prst="arc">
                                              <a:avLst>
                                                <a:gd name="adj1" fmla="val 16200000"/>
                                                <a:gd name="adj2" fmla="val 4995242"/>
                                              </a:avLst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  <a:headEnd type="triangle" w="lg" len="lg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78" name="Rounded Rectangle 78"/>
                                          <wps:cNvSpPr/>
                                          <wps:spPr>
                                            <a:xfrm>
                                              <a:off x="1591425" y="1803448"/>
                                              <a:ext cx="3533966" cy="1029574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solidFill>
                                                <a:schemeClr val="bg1">
                                                  <a:lumMod val="75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431622" w:rsidRDefault="00431622" w:rsidP="00073A1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</w:pPr>
                                                <w:r w:rsidRPr="0082547C"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  <w:t>NEGATIVE PREDICTION OF ASSERTIVE BEHAVIOUR</w:t>
                                                </w:r>
                                                <w:r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431622" w:rsidRPr="0082547C" w:rsidRDefault="00431622" w:rsidP="00073A1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79" name="Rounded Rectangle 79"/>
                                          <wps:cNvSpPr/>
                                          <wps:spPr>
                                            <a:xfrm>
                                              <a:off x="1409861" y="4993295"/>
                                              <a:ext cx="3962807" cy="1122348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solidFill>
                                                <a:schemeClr val="bg1">
                                                  <a:lumMod val="75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431622" w:rsidRDefault="00431622" w:rsidP="00073A1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</w:pPr>
                                                <w:r w:rsidRPr="0082547C"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  <w:t>AVOIDANCE &amp; PASSIVE BEHAVIOUR</w:t>
                                                </w:r>
                                              </w:p>
                                              <w:p w:rsidR="00431622" w:rsidRPr="0082547C" w:rsidRDefault="00431622" w:rsidP="00073A1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0" name="Straight Arrow Connector 80"/>
                                          <wps:cNvCnPr/>
                                          <wps:spPr>
                                            <a:xfrm>
                                              <a:off x="3358781" y="2921850"/>
                                              <a:ext cx="0" cy="3822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  <a:headEnd type="none" w="med" len="med"/>
                                              <a:tailEnd type="triangle" w="lg" len="lg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81" name="Arc 81"/>
                                          <wps:cNvSpPr/>
                                          <wps:spPr>
                                            <a:xfrm>
                                              <a:off x="3286804" y="700192"/>
                                              <a:ext cx="3257911" cy="4798087"/>
                                            </a:xfrm>
                                            <a:prstGeom prst="arc">
                                              <a:avLst>
                                                <a:gd name="adj1" fmla="val 16958630"/>
                                                <a:gd name="adj2" fmla="val 4553882"/>
                                              </a:avLst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  <a:headEnd type="triangle" w="lg" len="lg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2" name="Rounded Rectangle 82"/>
                                          <wps:cNvSpPr/>
                                          <wps:spPr>
                                            <a:xfrm>
                                              <a:off x="5301349" y="1371709"/>
                                              <a:ext cx="1603447" cy="634246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28575">
                                              <a:solidFill>
                                                <a:schemeClr val="bg1">
                                                  <a:lumMod val="75000"/>
                                                </a:schemeClr>
                                              </a:solidFill>
                                              <a:prstDash val="dash"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431622" w:rsidRPr="006F79B1" w:rsidRDefault="00431622" w:rsidP="00073A1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</w:pPr>
                                                <w:r w:rsidRPr="006F79B1"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  <w:t>CONFIRMATION OF LACK OF RIGHTS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3" name="Rounded Rectangle 83"/>
                                          <wps:cNvSpPr/>
                                          <wps:spPr>
                                            <a:xfrm>
                                              <a:off x="1343768" y="329224"/>
                                              <a:ext cx="4010242" cy="950599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solidFill>
                                                <a:schemeClr val="bg1">
                                                  <a:lumMod val="75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431622" w:rsidRDefault="00431622" w:rsidP="00073A1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</w:pPr>
                                                <w:r w:rsidRPr="00660E5B"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  <w:t>PERCEIVED LACK OF RIGHTS / ASSERTIVE BELIEFS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4" name="Rounded Rectangle 84"/>
                                          <wps:cNvSpPr/>
                                          <wps:spPr>
                                            <a:xfrm>
                                              <a:off x="5301349" y="2651736"/>
                                              <a:ext cx="1603465" cy="1536007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28575">
                                              <a:solidFill>
                                                <a:schemeClr val="bg1">
                                                  <a:lumMod val="75000"/>
                                                </a:schemeClr>
                                              </a:solidFill>
                                              <a:prstDash val="dash"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431622" w:rsidRDefault="00431622" w:rsidP="00073A1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</w:pPr>
                                                <w:r w:rsidRPr="006F79B1"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  <w:t>EXTERNAL INDICATORS OF WORTH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5" name="Rounded Rectangle 85"/>
                                          <wps:cNvSpPr/>
                                          <wps:spPr>
                                            <a:xfrm>
                                              <a:off x="-123525" y="3433500"/>
                                              <a:ext cx="1467293" cy="60526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28575">
                                              <a:solidFill>
                                                <a:schemeClr val="bg1">
                                                  <a:lumMod val="75000"/>
                                                </a:schemeClr>
                                              </a:solidFill>
                                              <a:prstDash val="dash"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431622" w:rsidRPr="006F79B1" w:rsidRDefault="00431622" w:rsidP="00073A1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</w:pPr>
                                                <w:r w:rsidRPr="006F79B1"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  <w:t>CONFIRMATION OF PREDICTION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86" name="Rounded Rectangle 86"/>
                                      <wps:cNvSpPr/>
                                      <wps:spPr>
                                        <a:xfrm>
                                          <a:off x="404037" y="-210238"/>
                                          <a:ext cx="6030492" cy="557530"/>
                                        </a:xfrm>
                                        <a:prstGeom prst="round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1">
                                              <a:lumMod val="7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431622" w:rsidRPr="00660E5B" w:rsidRDefault="00431622" w:rsidP="00073A11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b/>
                                                <w:i/>
                                                <w:color w:val="000000" w:themeColor="text1"/>
                                                <w:sz w:val="20"/>
                                              </w:rPr>
                                            </w:pPr>
                                            <w:r w:rsidRPr="00660E5B">
                                              <w:rPr>
                                                <w:rFonts w:asciiTheme="minorHAnsi" w:hAnsiTheme="minorHAnsi"/>
                                                <w:b/>
                                                <w:color w:val="000000" w:themeColor="text1"/>
                                                <w:sz w:val="20"/>
                                              </w:rPr>
                                              <w:t>PREVIOUS LIFE EXPERIENCE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7" name="Rounded Rectangle 87"/>
                                      <wps:cNvSpPr/>
                                      <wps:spPr>
                                        <a:xfrm>
                                          <a:off x="404037" y="754912"/>
                                          <a:ext cx="6029709" cy="557530"/>
                                        </a:xfrm>
                                        <a:prstGeom prst="round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1">
                                              <a:lumMod val="7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431622" w:rsidRDefault="00431622" w:rsidP="00073A11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b/>
                                                <w:color w:val="000000" w:themeColor="text1"/>
                                                <w:sz w:val="20"/>
                                              </w:rPr>
                                            </w:pPr>
                                            <w:r w:rsidRPr="00660E5B">
                                              <w:rPr>
                                                <w:rFonts w:asciiTheme="minorHAnsi" w:hAnsiTheme="minorHAnsi"/>
                                                <w:b/>
                                                <w:color w:val="000000" w:themeColor="text1"/>
                                                <w:sz w:val="20"/>
                                              </w:rPr>
                                              <w:t>CRITICAL INCIDENTS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8" name="Straight Arrow Connector 88"/>
                                    <wps:cNvCnPr/>
                                    <wps:spPr>
                                      <a:xfrm>
                                        <a:off x="3457575" y="628650"/>
                                        <a:ext cx="0" cy="3197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headEnd type="none" w="med" len="med"/>
                                        <a:tailEnd type="triangle"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89" name="Straight Arrow Connector 89"/>
                                  <wps:cNvCnPr/>
                                  <wps:spPr>
                                    <a:xfrm>
                                      <a:off x="3457575" y="1704975"/>
                                      <a:ext cx="0" cy="319795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90" name="Straight Connector 90"/>
                              <wps:cNvCnPr/>
                              <wps:spPr>
                                <a:xfrm>
                                  <a:off x="3495675" y="5638800"/>
                                  <a:ext cx="0" cy="5245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lg" len="lg"/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3486150" y="7286625"/>
                                  <a:ext cx="0" cy="5245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lg" len="lg"/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92" name="Straight Arrow Connector 92"/>
                          <wps:cNvCnPr/>
                          <wps:spPr>
                            <a:xfrm>
                              <a:off x="3476625" y="3038475"/>
                              <a:ext cx="0" cy="31979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3" o:spid="_x0000_s1054" style="position:absolute;margin-left:-5.25pt;margin-top:-.15pt;width:534pt;height:679.4pt;z-index:251673600" coordsize="67818,8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">
                <v:shape id="Arc 16" o:spid="_x0000_s1055" style="position:absolute;left:37528;top:22574;width:26575;height:60198;visibility:visible;mso-wrap-style:square;v-text-anchor:middle" coordsize="2657475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" path="m2657365,3048608nsc2647743,4743236,2022645,6085771,1275090,6017346r53648,-3007446l2657365,3048608xem2657365,3048608nfc2647743,4743236,2022645,6085771,1275090,6017346e" filled="f" strokecolor="black [3213]" strokeweight="2.25pt">
                  <v:stroke joinstyle="miter"/>
                  <v:path arrowok="t" o:connecttype="custom" o:connectlocs="2657365,3048608;1275090,6017346" o:connectangles="0,0"/>
                </v:shape>
                <v:group id="Group 65" o:spid="_x0000_s1056" style="position:absolute;width:67818;height:86283" coordsize="70269,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66" o:spid="_x0000_s1057" style="position:absolute;width:70269;height:87141" coordsize="70269,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oundrect id="Rounded Rectangle 67" o:spid="_x0000_s1058" style="position:absolute;left:20764;top:48577;width:28194;height:7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" fillcolor="white [3212]" strokecolor="#bfbfbf [2412]" strokeweight="1pt">
                      <v:stroke joinstyle="miter"/>
                      <v:textbox>
                        <w:txbxContent>
                          <w:p w:rsidR="00431622" w:rsidRDefault="00431622" w:rsidP="00073A1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2547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</w:rPr>
                              <w:t>PHYSICAL SYMPTOMS OF ANXIETY</w:t>
                            </w:r>
                          </w:p>
                        </w:txbxContent>
                      </v:textbox>
                    </v:roundrect>
                    <v:group id="Group 68" o:spid="_x0000_s1059" style="position:absolute;width:70269;height:87141" coordsize="70269,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group id="Group 69" o:spid="_x0000_s1060" style="position:absolute;width:70269;height:87141" coordsize="70269,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Arc 70" o:spid="_x0000_s1061" style="position:absolute;left:4476;top:25050;width:26956;height:58198;flip:x;visibility:visible;mso-wrap-style:square;v-text-anchor:middle" coordsize="2695575,581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" path="m2695452,2949150nsc2685230,4584572,2052913,5880563,1295919,5817620r51869,-2907732l2695452,2949150xem2695452,2949150nfc2685230,4584572,2052913,5880563,1295919,5817620e" filled="f" strokecolor="black [3213]" strokeweight="2.25pt">
                          <v:stroke joinstyle="miter"/>
                          <v:path arrowok="t" o:connecttype="custom" o:connectlocs="2695452,2949150;1295919,5817620" o:connectangles="0,0"/>
                        </v:shape>
                        <v:group id="Group 71" o:spid="_x0000_s1062" style="position:absolute;width:70269;height:87141" coordsize="70269,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group id="Group 72" o:spid="_x0000_s1063" style="position:absolute;width:70269;height:87141" coordsize="70269,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<v:group id="Group 73" o:spid="_x0000_s1064" style="position:absolute;width:70269;height:87141" coordorigin="-384,-2102" coordsize="70279,8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  <v:group id="Group 74" o:spid="_x0000_s1065" style="position:absolute;left:-384;top:18171;width:70278;height:62634" coordorigin="-384,3292" coordsize="70283,7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<v:roundrect id="Rounded Rectangle 75" o:spid="_x0000_s1066" style="position:absolute;left:18478;top:68817;width:32296;height:93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" fillcolor="white [3212]" strokecolor="#bfbfbf [2412]" strokeweight="1pt">
                                  <v:stroke joinstyle="miter"/>
                                  <v:textbox>
                                    <w:txbxContent>
                                      <w:p w:rsidR="00431622" w:rsidRPr="0082547C" w:rsidRDefault="00431622" w:rsidP="00073A1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82547C"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RUMINATION ABOUT EVENTS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group id="Group 76" o:spid="_x0000_s1067" style="position:absolute;left:-384;top:3292;width:70282;height:57864" coordorigin="-1235,3292" coordsize="70283,5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<v:shape id="Arc 77" o:spid="_x0000_s1068" style="position:absolute;left:3189;top:24135;width:24342;height:29098;flip:x;visibility:visible;mso-wrap-style:square;v-text-anchor:middle" coordsize="2434191,290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" path="m1217095,nsc1865980,,2400760,608511,2432714,1383221v30987,751249,-422186,1406880,-1045223,1512184l1217096,1454867v,-484956,-1,-969911,-1,-1454867xem1217095,nfc1865980,,2400760,608511,2432714,1383221v30987,751249,-422186,1406880,-1045223,1512184e" filled="f" strokecolor="black [3213]" strokeweight="2.25pt">
                                    <v:stroke startarrow="block" startarrowwidth="wide" startarrowlength="long" joinstyle="miter"/>
                                    <v:path arrowok="t" o:connecttype="custom" o:connectlocs="1217095,0;2432714,1383221;1387491,2895405" o:connectangles="0,0,0"/>
                                  </v:shape>
                                  <v:roundrect id="Rounded Rectangle 78" o:spid="_x0000_s1069" style="position:absolute;left:15914;top:18034;width:35339;height:10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" fillcolor="white [3212]" strokecolor="#bfbfbf [2412]" strokeweight="1pt">
                                    <v:stroke joinstyle="miter"/>
                                    <v:textbox>
                                      <w:txbxContent>
                                        <w:p w:rsidR="00431622" w:rsidRDefault="00431622" w:rsidP="00073A1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 w:rsidRPr="0082547C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  <w:t>NEGATIVE PREDICTION OF ASSERTIVE BEHAVIOUR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431622" w:rsidRPr="0082547C" w:rsidRDefault="00431622" w:rsidP="00073A1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oundrect>
                                  <v:roundrect id="Rounded Rectangle 79" o:spid="_x0000_s1070" style="position:absolute;left:14098;top:49932;width:39628;height:112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" fillcolor="white [3212]" strokecolor="#bfbfbf [2412]" strokeweight="1pt">
                                    <v:stroke joinstyle="miter"/>
                                    <v:textbox>
                                      <w:txbxContent>
                                        <w:p w:rsidR="00431622" w:rsidRDefault="00431622" w:rsidP="00073A1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 w:rsidRPr="0082547C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  <w:t>AVOIDANCE &amp; PASSIVE BEHAVIOUR</w:t>
                                          </w:r>
                                        </w:p>
                                        <w:p w:rsidR="00431622" w:rsidRPr="0082547C" w:rsidRDefault="00431622" w:rsidP="00073A1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i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oundrect>
                                  <v:shape id="Straight Arrow Connector 80" o:spid="_x0000_s1071" type="#_x0000_t32" style="position:absolute;left:33587;top:29218;width:0;height:38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" strokecolor="black [3213]" strokeweight="2.25pt">
                                    <v:stroke endarrow="block" endarrowwidth="wide" endarrowlength="long" joinstyle="miter"/>
                                  </v:shape>
                                  <v:shape id="Arc 81" o:spid="_x0000_s1072" style="position:absolute;left:32868;top:7001;width:32579;height:47981;visibility:visible;mso-wrap-style:square;v-text-anchor:middle" coordsize="3257911,479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" path="m2139966,121102nsc2802321,443384,3251824,1351012,3257851,2378316v5934,1011455,-419524,1919730,-1063656,2270713l1628956,2399044,2139966,121102xem2139966,121102nfc2802321,443384,3251824,1351012,3257851,2378316v5934,1011455,-419524,1919730,-1063656,2270713e" filled="f" strokecolor="black [3213]" strokeweight="2.25pt">
                                    <v:stroke startarrow="block" startarrowwidth="wide" startarrowlength="long" joinstyle="miter"/>
                                    <v:path arrowok="t" o:connecttype="custom" o:connectlocs="2139966,121102;3257851,2378316;2194195,4649029" o:connectangles="0,0,0"/>
                                  </v:shape>
                                  <v:roundrect id="Rounded Rectangle 82" o:spid="_x0000_s1073" style="position:absolute;left:53013;top:13717;width:16034;height:63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" fillcolor="white [3212]" strokecolor="#bfbfbf [2412]" strokeweight="2.25pt">
                                    <v:stroke dashstyle="dash" joinstyle="miter"/>
                                    <v:textbox>
                                      <w:txbxContent>
                                        <w:p w:rsidR="00431622" w:rsidRPr="006F79B1" w:rsidRDefault="00431622" w:rsidP="00073A1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 w:rsidRPr="006F79B1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  <w:t>CONFIRMATION OF LACK OF RIGHTS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Rounded Rectangle 83" o:spid="_x0000_s1074" style="position:absolute;left:13437;top:3292;width:40103;height:95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" fillcolor="white [3212]" strokecolor="#bfbfbf [2412]" strokeweight="1pt">
                                    <v:stroke joinstyle="miter"/>
                                    <v:textbox>
                                      <w:txbxContent>
                                        <w:p w:rsidR="00431622" w:rsidRDefault="00431622" w:rsidP="00073A1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 w:rsidRPr="00660E5B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  <w:t>PERCEIVED LACK OF RIGHTS / ASSERTIVE BELIEFS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Rounded Rectangle 84" o:spid="_x0000_s1075" style="position:absolute;left:53013;top:26517;width:16035;height:15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" fillcolor="white [3212]" strokecolor="#bfbfbf [2412]" strokeweight="2.25pt">
                                    <v:stroke dashstyle="dash" joinstyle="miter"/>
                                    <v:textbox>
                                      <w:txbxContent>
                                        <w:p w:rsidR="00431622" w:rsidRDefault="00431622" w:rsidP="00073A1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 w:rsidRPr="006F79B1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  <w:t>EXTERNAL INDICATORS OF WORTH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Rounded Rectangle 85" o:spid="_x0000_s1076" style="position:absolute;left:-1235;top:34335;width:14672;height:6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" fillcolor="white [3212]" strokecolor="#bfbfbf [2412]" strokeweight="2.25pt">
                                    <v:stroke dashstyle="dash" joinstyle="miter"/>
                                    <v:textbox>
                                      <w:txbxContent>
                                        <w:p w:rsidR="00431622" w:rsidRPr="006F79B1" w:rsidRDefault="00431622" w:rsidP="00073A1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 w:rsidRPr="006F79B1"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  <w:t>CONFIRMATION OF PREDICTION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</v:group>
                              </v:group>
                              <v:roundrect id="Rounded Rectangle 86" o:spid="_x0000_s1077" style="position:absolute;left:4040;top:-2102;width:60305;height:55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" fillcolor="white [3212]" strokecolor="#bfbfbf [2412]" strokeweight="1pt">
                                <v:stroke joinstyle="miter"/>
                                <v:textbox>
                                  <w:txbxContent>
                                    <w:p w:rsidR="00431622" w:rsidRPr="00660E5B" w:rsidRDefault="00431622" w:rsidP="00073A1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  <w:i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 w:rsidRPr="00660E5B">
                                        <w:rPr>
                                          <w:rFonts w:asciiTheme="minorHAnsi" w:hAnsiTheme="minorHAnsi"/>
                                          <w:b/>
                                          <w:color w:val="000000" w:themeColor="text1"/>
                                          <w:sz w:val="20"/>
                                        </w:rPr>
                                        <w:t>PREVIOUS LIFE EXPERIENCE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Rounded Rectangle 87" o:spid="_x0000_s1078" style="position:absolute;left:4040;top:7549;width:60297;height:5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" fillcolor="white [3212]" strokecolor="#bfbfbf [2412]" strokeweight="1pt">
                                <v:stroke joinstyle="miter"/>
                                <v:textbox>
                                  <w:txbxContent>
                                    <w:p w:rsidR="00431622" w:rsidRDefault="00431622" w:rsidP="00073A1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 w:rsidRPr="00660E5B">
                                        <w:rPr>
                                          <w:rFonts w:asciiTheme="minorHAnsi" w:hAnsiTheme="minorHAnsi"/>
                                          <w:b/>
                                          <w:color w:val="000000" w:themeColor="text1"/>
                                          <w:sz w:val="20"/>
                                        </w:rPr>
                                        <w:t>CRITICAL INCIDENTS</w:t>
                                      </w:r>
                                    </w:p>
                                  </w:txbxContent>
                                </v:textbox>
                              </v:roundrect>
                            </v:group>
                            <v:shape id="Straight Arrow Connector 88" o:spid="_x0000_s1079" type="#_x0000_t32" style="position:absolute;left:34575;top:6286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" strokecolor="black [3213]" strokeweight="2.25pt">
                              <v:stroke endarrow="block" endarrowwidth="wide" endarrowlength="long" joinstyle="miter"/>
                            </v:shape>
                          </v:group>
                          <v:shape id="Straight Arrow Connector 89" o:spid="_x0000_s1080" type="#_x0000_t32" style="position:absolute;left:34575;top:17049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" strokecolor="black [3213]" strokeweight="2.25pt">
                            <v:stroke endarrow="block" endarrowwidth="wide" endarrowlength="long" joinstyle="miter"/>
                          </v:shape>
                        </v:group>
                      </v:group>
                      <v:line id="Straight Connector 90" o:spid="_x0000_s1081" style="position:absolute;visibility:visible;mso-wrap-style:square" from="34956,56388" to="34956,6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" strokecolor="black [3213]" strokeweight="2.25pt">
                        <v:stroke startarrow="block" startarrowwidth="wide" startarrowlength="long" endarrow="block" endarrowwidth="wide" endarrowlength="long" joinstyle="miter"/>
                      </v:line>
                      <v:line id="Straight Connector 91" o:spid="_x0000_s1082" style="position:absolute;visibility:visible;mso-wrap-style:square" from="34861,72866" to="34861,7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" strokecolor="black [3213]" strokeweight="2.25pt">
                        <v:stroke startarrow="block" startarrowwidth="wide" startarrowlength="long" endarrow="block" endarrowwidth="wide" endarrowlength="long" joinstyle="miter"/>
                      </v:line>
                    </v:group>
                  </v:group>
                  <v:shape id="Straight Arrow Connector 92" o:spid="_x0000_s1083" type="#_x0000_t32" style="position:absolute;left:34766;top:30384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" strokecolor="black [3213]" strokeweight="2.25pt">
                    <v:stroke endarrow="block" endarrowwidth="wide" endarrowlength="long" joinstyle="miter"/>
                  </v:shape>
                </v:group>
              </v:group>
            </w:pict>
          </mc:Fallback>
        </mc:AlternateContent>
      </w:r>
    </w:p>
    <w:p w:rsidR="00073A11" w:rsidRDefault="00073A11" w:rsidP="00660E5B"/>
    <w:p w:rsidR="00073A11" w:rsidRDefault="00073A11" w:rsidP="00660E5B"/>
    <w:p w:rsidR="00073A11" w:rsidRDefault="00073A11" w:rsidP="00660E5B"/>
    <w:p w:rsidR="005610F6" w:rsidRDefault="005610F6" w:rsidP="00660E5B"/>
    <w:sectPr w:rsidR="005610F6" w:rsidSect="00073A11">
      <w:headerReference w:type="default" r:id="rId6"/>
      <w:footerReference w:type="default" r:id="rId7"/>
      <w:pgSz w:w="11906" w:h="16838"/>
      <w:pgMar w:top="1440" w:right="991" w:bottom="1440" w:left="709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22" w:rsidRDefault="00431622" w:rsidP="00073A11">
      <w:pPr>
        <w:spacing w:after="0" w:line="240" w:lineRule="auto"/>
      </w:pPr>
      <w:r>
        <w:separator/>
      </w:r>
    </w:p>
  </w:endnote>
  <w:endnote w:type="continuationSeparator" w:id="0">
    <w:p w:rsidR="00431622" w:rsidRDefault="00431622" w:rsidP="0007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22" w:rsidRDefault="00431622" w:rsidP="00073A11">
    <w:pPr>
      <w:spacing w:after="0" w:line="240" w:lineRule="auto"/>
      <w:jc w:val="right"/>
    </w:pPr>
    <w:r>
      <w:rPr>
        <w:rFonts w:ascii="High Tower Text" w:hAnsi="High Tower Text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B80CB" wp14:editId="20E89F60">
              <wp:simplePos x="0" y="0"/>
              <wp:positionH relativeFrom="column">
                <wp:posOffset>1897200</wp:posOffset>
              </wp:positionH>
              <wp:positionV relativeFrom="paragraph">
                <wp:posOffset>-446358</wp:posOffset>
              </wp:positionV>
              <wp:extent cx="2807335" cy="619713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7335" cy="6197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75295" w:rsidRDefault="00F75295" w:rsidP="00073A1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High Tower Text" w:hAnsi="High Tower Text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F75295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High Tower Text" w:hAnsi="High Tower Text"/>
                              <w:color w:val="000000" w:themeColor="text1"/>
                              <w:sz w:val="16"/>
                            </w:rPr>
                            <w:t>Kim Leader</w:t>
                          </w:r>
                        </w:p>
                        <w:p w:rsidR="00431622" w:rsidRPr="00C65E84" w:rsidRDefault="00431622" w:rsidP="00073A1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color w:val="000000" w:themeColor="text1"/>
                              <w:sz w:val="16"/>
                            </w:rPr>
                          </w:pPr>
                          <w:r w:rsidRPr="00C65E84">
                            <w:rPr>
                              <w:rFonts w:ascii="High Tower Text" w:hAnsi="High Tower Text"/>
                              <w:color w:val="000000" w:themeColor="text1"/>
                              <w:sz w:val="16"/>
                            </w:rPr>
                            <w:t>info@possie.co.uk</w:t>
                          </w:r>
                        </w:p>
                        <w:p w:rsidR="00431622" w:rsidRPr="00C65E84" w:rsidRDefault="00431622" w:rsidP="00073A11">
                          <w:pPr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C65E84">
                            <w:rPr>
                              <w:rFonts w:ascii="High Tower Text" w:hAnsi="High Tower Text"/>
                              <w:color w:val="000000" w:themeColor="text1"/>
                              <w:sz w:val="16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B80CB" id="Rectangle 34" o:spid="_x0000_s1085" style="position:absolute;left:0;text-align:left;margin-left:149.4pt;margin-top:-35.15pt;width:221.0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" filled="f" stroked="f" strokeweight="1pt">
              <v:textbox>
                <w:txbxContent>
                  <w:p w:rsidR="00F75295" w:rsidRDefault="00F75295" w:rsidP="00073A1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color w:val="000000" w:themeColor="text1"/>
                        <w:sz w:val="16"/>
                      </w:rPr>
                    </w:pPr>
                    <w:r>
                      <w:rPr>
                        <w:rFonts w:ascii="High Tower Text" w:hAnsi="High Tower Text"/>
                        <w:color w:val="000000" w:themeColor="text1"/>
                        <w:sz w:val="16"/>
                      </w:rPr>
                      <w:t xml:space="preserve"> </w:t>
                    </w:r>
                    <w:r w:rsidRPr="00F75295">
                      <w:rPr>
                        <w:rFonts w:asciiTheme="minorHAnsi" w:hAnsiTheme="minorHAnsi"/>
                        <w:b/>
                        <w:color w:val="000000" w:themeColor="text1"/>
                        <w:sz w:val="20"/>
                      </w:rPr>
                      <w:t>©</w:t>
                    </w:r>
                    <w:r>
                      <w:rPr>
                        <w:rFonts w:ascii="High Tower Text" w:hAnsi="High Tower Text"/>
                        <w:color w:val="000000" w:themeColor="text1"/>
                        <w:sz w:val="16"/>
                      </w:rPr>
                      <w:t>Kim Leader</w:t>
                    </w:r>
                  </w:p>
                  <w:p w:rsidR="00431622" w:rsidRPr="00C65E84" w:rsidRDefault="00431622" w:rsidP="00073A1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color w:val="000000" w:themeColor="text1"/>
                        <w:sz w:val="16"/>
                      </w:rPr>
                    </w:pPr>
                    <w:r w:rsidRPr="00C65E84">
                      <w:rPr>
                        <w:rFonts w:ascii="High Tower Text" w:hAnsi="High Tower Text"/>
                        <w:color w:val="000000" w:themeColor="text1"/>
                        <w:sz w:val="16"/>
                      </w:rPr>
                      <w:t>info@possie.co.uk</w:t>
                    </w:r>
                  </w:p>
                  <w:p w:rsidR="00431622" w:rsidRPr="00C65E84" w:rsidRDefault="00431622" w:rsidP="00073A11">
                    <w:pPr>
                      <w:jc w:val="center"/>
                      <w:rPr>
                        <w:color w:val="000000" w:themeColor="text1"/>
                        <w:sz w:val="18"/>
                      </w:rPr>
                    </w:pPr>
                    <w:r w:rsidRPr="00C65E84">
                      <w:rPr>
                        <w:rFonts w:ascii="High Tower Text" w:hAnsi="High Tower Text"/>
                        <w:color w:val="000000" w:themeColor="text1"/>
                        <w:sz w:val="16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rFonts w:ascii="High Tower Text" w:hAnsi="High Tower Text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F6C31D" wp14:editId="31A8052E">
              <wp:simplePos x="0" y="0"/>
              <wp:positionH relativeFrom="column">
                <wp:posOffset>5918200</wp:posOffset>
              </wp:positionH>
              <wp:positionV relativeFrom="paragraph">
                <wp:posOffset>-336550</wp:posOffset>
              </wp:positionV>
              <wp:extent cx="874573" cy="321843"/>
              <wp:effectExtent l="0" t="0" r="0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573" cy="321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622" w:rsidRDefault="00431622" w:rsidP="00073A11">
                          <w:pPr>
                            <w:jc w:val="center"/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120F69DB" wp14:editId="745CAFBA">
                                <wp:extent cx="612750" cy="188605"/>
                                <wp:effectExtent l="0" t="0" r="0" b="1905"/>
                                <wp:docPr id="64" name="Picture 64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939" cy="194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F6C31D" id="Rectangle 1" o:spid="_x0000_s1085" style="position:absolute;left:0;text-align:left;margin-left:466pt;margin-top:-26.5pt;width:68.8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" filled="f" stroked="f" strokeweight="1pt">
              <v:textbox>
                <w:txbxContent>
                  <w:p w:rsidR="00431622" w:rsidRDefault="00431622" w:rsidP="00073A11">
                    <w:pPr>
                      <w:jc w:val="center"/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120F69DB" wp14:editId="745CAFBA">
                          <wp:extent cx="612750" cy="188605"/>
                          <wp:effectExtent l="0" t="0" r="0" b="1905"/>
                          <wp:docPr id="64" name="Picture 64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939" cy="194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431622" w:rsidRDefault="00431622" w:rsidP="00073A11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22" w:rsidRDefault="00431622" w:rsidP="00073A11">
      <w:pPr>
        <w:spacing w:after="0" w:line="240" w:lineRule="auto"/>
      </w:pPr>
      <w:r>
        <w:separator/>
      </w:r>
    </w:p>
  </w:footnote>
  <w:footnote w:type="continuationSeparator" w:id="0">
    <w:p w:rsidR="00431622" w:rsidRDefault="00431622" w:rsidP="0007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22" w:rsidRDefault="00F75295" w:rsidP="00073A1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4828227</wp:posOffset>
              </wp:positionH>
              <wp:positionV relativeFrom="paragraph">
                <wp:posOffset>635</wp:posOffset>
              </wp:positionV>
              <wp:extent cx="2089045" cy="423081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9045" cy="423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75295" w:rsidRPr="00F75295" w:rsidRDefault="00F75295" w:rsidP="00F7529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F75295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</w:rPr>
                            <w:t>Assertiveness Formulation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84" style="position:absolute;left:0;text-align:left;margin-left:380.2pt;margin-top:.05pt;width:164.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" filled="f" stroked="f" strokeweight="1pt">
              <v:textbox>
                <w:txbxContent>
                  <w:p w:rsidR="00F75295" w:rsidRPr="00F75295" w:rsidRDefault="00F75295" w:rsidP="00F75295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</w:rPr>
                    </w:pPr>
                    <w:r w:rsidRPr="00F75295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</w:rPr>
                      <w:t>Assertiveness Formulation</w:t>
                    </w:r>
                  </w:p>
                </w:txbxContent>
              </v:textbox>
            </v:rect>
          </w:pict>
        </mc:Fallback>
      </mc:AlternateContent>
    </w:r>
    <w:r w:rsidR="00431622">
      <w:rPr>
        <w:noProof/>
        <w:lang w:eastAsia="en-GB"/>
      </w:rPr>
      <w:drawing>
        <wp:inline distT="0" distB="0" distL="0" distR="0" wp14:anchorId="6C2FBE96" wp14:editId="7EAF651E">
          <wp:extent cx="1989621" cy="563271"/>
          <wp:effectExtent l="0" t="0" r="0" b="8255"/>
          <wp:docPr id="63" name="Picture 6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206" cy="58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1622" w:rsidRDefault="00431622" w:rsidP="00073A1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5B"/>
    <w:rsid w:val="00073A11"/>
    <w:rsid w:val="002D4004"/>
    <w:rsid w:val="00431622"/>
    <w:rsid w:val="005610F6"/>
    <w:rsid w:val="00660E5B"/>
    <w:rsid w:val="006F79B1"/>
    <w:rsid w:val="00707DA7"/>
    <w:rsid w:val="007A2F1E"/>
    <w:rsid w:val="0082547C"/>
    <w:rsid w:val="008F78A9"/>
    <w:rsid w:val="00E177B1"/>
    <w:rsid w:val="00F661C3"/>
    <w:rsid w:val="00F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18297"/>
  <w15:chartTrackingRefBased/>
  <w15:docId w15:val="{0BE49EDD-5037-4065-94FD-D80E3EC4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5B"/>
    <w:pPr>
      <w:spacing w:after="200" w:line="276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11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07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11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A274F920</Template>
  <TotalTime>7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Leader</dc:creator>
  <cp:keywords/>
  <dc:description/>
  <cp:lastModifiedBy>Kim Leader</cp:lastModifiedBy>
  <cp:revision>4</cp:revision>
  <cp:lastPrinted>2019-01-15T10:07:00Z</cp:lastPrinted>
  <dcterms:created xsi:type="dcterms:W3CDTF">2019-01-14T15:09:00Z</dcterms:created>
  <dcterms:modified xsi:type="dcterms:W3CDTF">2019-01-15T10:10:00Z</dcterms:modified>
</cp:coreProperties>
</file>